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71" w:rsidRDefault="00843A71" w:rsidP="00843A71">
      <w:pPr>
        <w:tabs>
          <w:tab w:val="left" w:pos="1440"/>
          <w:tab w:val="left" w:pos="2016"/>
          <w:tab w:val="left" w:pos="2592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</w:rPr>
      </w:pPr>
      <w:r>
        <w:rPr>
          <w:rFonts w:ascii="Times New Roman" w:hAnsi="Times New Roman"/>
          <w:b/>
          <w:smallCaps/>
          <w:sz w:val="24"/>
        </w:rPr>
        <w:t xml:space="preserve">Asia Pacific Regional Aviation Safety Team – Third Meeting of the Accident/Incident </w:t>
      </w:r>
    </w:p>
    <w:p w:rsidR="00D12B01" w:rsidRPr="00843A71" w:rsidRDefault="00843A71" w:rsidP="00843A71">
      <w:pPr>
        <w:tabs>
          <w:tab w:val="left" w:pos="1440"/>
          <w:tab w:val="left" w:pos="2016"/>
          <w:tab w:val="left" w:pos="2592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</w:rPr>
      </w:pPr>
      <w:r>
        <w:rPr>
          <w:rFonts w:ascii="Times New Roman" w:hAnsi="Times New Roman"/>
          <w:b/>
          <w:smallCaps/>
          <w:sz w:val="24"/>
        </w:rPr>
        <w:t>Investigation Ad Hoc Working Group (</w:t>
      </w:r>
      <w:proofErr w:type="spellStart"/>
      <w:r>
        <w:rPr>
          <w:rFonts w:ascii="Times New Roman" w:hAnsi="Times New Roman"/>
          <w:b/>
          <w:smallCaps/>
          <w:sz w:val="24"/>
        </w:rPr>
        <w:t>APRAST</w:t>
      </w:r>
      <w:proofErr w:type="spellEnd"/>
      <w:r>
        <w:rPr>
          <w:rFonts w:ascii="Times New Roman" w:hAnsi="Times New Roman"/>
          <w:b/>
          <w:smallCaps/>
          <w:sz w:val="24"/>
        </w:rPr>
        <w:t xml:space="preserve"> – AIG </w:t>
      </w:r>
      <w:proofErr w:type="spellStart"/>
      <w:r>
        <w:rPr>
          <w:rFonts w:ascii="Times New Roman" w:hAnsi="Times New Roman"/>
          <w:b/>
          <w:smallCaps/>
          <w:sz w:val="24"/>
        </w:rPr>
        <w:t>AWG</w:t>
      </w:r>
      <w:proofErr w:type="spellEnd"/>
      <w:r>
        <w:rPr>
          <w:rFonts w:ascii="Times New Roman" w:hAnsi="Times New Roman"/>
          <w:b/>
          <w:smallCaps/>
          <w:sz w:val="24"/>
        </w:rPr>
        <w:t>/3)</w:t>
      </w:r>
    </w:p>
    <w:p w:rsidR="00D4486A" w:rsidRDefault="00D4486A" w:rsidP="005E4E0F">
      <w:pPr>
        <w:tabs>
          <w:tab w:val="left" w:pos="1440"/>
          <w:tab w:val="left" w:pos="2016"/>
          <w:tab w:val="left" w:pos="2592"/>
          <w:tab w:val="left" w:pos="6480"/>
        </w:tabs>
        <w:spacing w:after="0" w:line="240" w:lineRule="auto"/>
        <w:jc w:val="center"/>
        <w:rPr>
          <w:rFonts w:ascii="Times New Roman" w:hAnsi="Times New Roman"/>
        </w:rPr>
      </w:pPr>
    </w:p>
    <w:p w:rsidR="00D12B01" w:rsidRDefault="00D12B01" w:rsidP="005E4E0F">
      <w:pPr>
        <w:tabs>
          <w:tab w:val="left" w:pos="1440"/>
          <w:tab w:val="left" w:pos="2016"/>
          <w:tab w:val="left" w:pos="2592"/>
          <w:tab w:val="left" w:pos="648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Bangkok, Thailand, </w:t>
      </w:r>
      <w:r w:rsidR="00843A71">
        <w:rPr>
          <w:rFonts w:ascii="Times New Roman" w:hAnsi="Times New Roman"/>
          <w:i/>
        </w:rPr>
        <w:t xml:space="preserve">11 – 12 March </w:t>
      </w:r>
      <w:r>
        <w:rPr>
          <w:rFonts w:ascii="Times New Roman" w:hAnsi="Times New Roman"/>
          <w:i/>
        </w:rPr>
        <w:t>2013</w:t>
      </w:r>
    </w:p>
    <w:p w:rsidR="00D12B01" w:rsidRDefault="00D12B01" w:rsidP="005E4E0F">
      <w:pPr>
        <w:tabs>
          <w:tab w:val="left" w:pos="1440"/>
          <w:tab w:val="left" w:pos="2016"/>
          <w:tab w:val="left" w:pos="2592"/>
          <w:tab w:val="left" w:pos="6480"/>
        </w:tabs>
        <w:spacing w:after="0" w:line="240" w:lineRule="auto"/>
        <w:jc w:val="both"/>
        <w:rPr>
          <w:rFonts w:ascii="Times New Roman" w:hAnsi="Times New Roman"/>
        </w:rPr>
      </w:pPr>
    </w:p>
    <w:p w:rsidR="00D12B01" w:rsidRPr="00D12B01" w:rsidRDefault="00D12B01" w:rsidP="005E4E0F">
      <w:pPr>
        <w:tabs>
          <w:tab w:val="left" w:pos="1440"/>
          <w:tab w:val="left" w:pos="2016"/>
          <w:tab w:val="left" w:pos="2592"/>
          <w:tab w:val="left" w:pos="6480"/>
        </w:tabs>
        <w:spacing w:after="0" w:line="240" w:lineRule="auto"/>
        <w:jc w:val="both"/>
        <w:rPr>
          <w:rFonts w:ascii="Times New Roman" w:hAnsi="Times New Roman"/>
        </w:rPr>
      </w:pPr>
    </w:p>
    <w:p w:rsidR="00D12B01" w:rsidRDefault="00D12B01" w:rsidP="005E4E0F">
      <w:pPr>
        <w:tabs>
          <w:tab w:val="left" w:pos="1440"/>
          <w:tab w:val="left" w:pos="2016"/>
          <w:tab w:val="left" w:pos="2592"/>
          <w:tab w:val="left" w:pos="6480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leGrid"/>
        <w:tblW w:w="13590" w:type="dxa"/>
        <w:tblInd w:w="20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540"/>
        <w:gridCol w:w="2880"/>
        <w:gridCol w:w="3870"/>
        <w:gridCol w:w="2520"/>
        <w:gridCol w:w="3240"/>
      </w:tblGrid>
      <w:tr w:rsidR="00D12B01" w:rsidRPr="005E4E0F" w:rsidTr="00131CC9">
        <w:trPr>
          <w:cantSplit/>
          <w:tblHeader/>
        </w:trPr>
        <w:tc>
          <w:tcPr>
            <w:tcW w:w="3960" w:type="dxa"/>
            <w:gridSpan w:val="3"/>
          </w:tcPr>
          <w:p w:rsidR="00D12B01" w:rsidRPr="005E4E0F" w:rsidRDefault="005E4E0F" w:rsidP="005E4E0F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4E0F">
              <w:rPr>
                <w:rFonts w:ascii="Times New Roman" w:hAnsi="Times New Roman"/>
                <w:b/>
                <w:sz w:val="20"/>
                <w:szCs w:val="20"/>
              </w:rPr>
              <w:t>State/Name</w:t>
            </w:r>
          </w:p>
        </w:tc>
        <w:tc>
          <w:tcPr>
            <w:tcW w:w="3870" w:type="dxa"/>
          </w:tcPr>
          <w:p w:rsidR="00D12B01" w:rsidRPr="005E4E0F" w:rsidRDefault="005E4E0F" w:rsidP="005E4E0F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4E0F">
              <w:rPr>
                <w:rFonts w:ascii="Times New Roman" w:hAnsi="Times New Roman"/>
                <w:b/>
                <w:sz w:val="20"/>
                <w:szCs w:val="20"/>
              </w:rPr>
              <w:t>Title/Organization</w:t>
            </w:r>
          </w:p>
        </w:tc>
        <w:tc>
          <w:tcPr>
            <w:tcW w:w="2520" w:type="dxa"/>
          </w:tcPr>
          <w:p w:rsidR="00D12B01" w:rsidRPr="005E4E0F" w:rsidRDefault="005E4E0F" w:rsidP="005E4E0F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4E0F">
              <w:rPr>
                <w:rFonts w:ascii="Times New Roman" w:hAnsi="Times New Roman"/>
                <w:b/>
                <w:sz w:val="20"/>
                <w:szCs w:val="20"/>
              </w:rPr>
              <w:t>Tel/Fax Number</w:t>
            </w:r>
          </w:p>
        </w:tc>
        <w:tc>
          <w:tcPr>
            <w:tcW w:w="3240" w:type="dxa"/>
          </w:tcPr>
          <w:p w:rsidR="00D12B01" w:rsidRPr="005E4E0F" w:rsidRDefault="005E4E0F" w:rsidP="005E4E0F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4E0F"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</w:p>
        </w:tc>
      </w:tr>
      <w:tr w:rsidR="006C232B" w:rsidRPr="005E4E0F" w:rsidTr="00704732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6C232B" w:rsidRPr="005E4E0F" w:rsidRDefault="006C232B" w:rsidP="005E4E0F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0" w:type="dxa"/>
            <w:gridSpan w:val="5"/>
          </w:tcPr>
          <w:p w:rsidR="006C232B" w:rsidRDefault="006C232B" w:rsidP="006D7BC7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  <w:szCs w:val="20"/>
              </w:rPr>
              <w:t>Australia</w:t>
            </w:r>
          </w:p>
        </w:tc>
      </w:tr>
      <w:tr w:rsidR="00841D68" w:rsidRPr="005E4E0F" w:rsidTr="00E535CC">
        <w:trPr>
          <w:cantSplit/>
        </w:trPr>
        <w:tc>
          <w:tcPr>
            <w:tcW w:w="540" w:type="dxa"/>
            <w:tcBorders>
              <w:top w:val="nil"/>
              <w:bottom w:val="nil"/>
            </w:tcBorders>
          </w:tcPr>
          <w:p w:rsidR="00841D68" w:rsidRPr="006D7BC7" w:rsidRDefault="00841D68" w:rsidP="00E535CC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41D68" w:rsidRPr="005E4E0F" w:rsidRDefault="00841D68" w:rsidP="00E535CC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41D68" w:rsidRDefault="00841D68" w:rsidP="00E535CC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Mr. Richard WHITE</w:t>
            </w:r>
          </w:p>
        </w:tc>
        <w:tc>
          <w:tcPr>
            <w:tcW w:w="3870" w:type="dxa"/>
          </w:tcPr>
          <w:p w:rsidR="00841D68" w:rsidRDefault="009F3557" w:rsidP="00E535CC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Manager Accident Liaison and Investigation Unit</w:t>
            </w:r>
          </w:p>
          <w:p w:rsidR="009F3557" w:rsidRDefault="009F3557" w:rsidP="00E535CC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Civil Aviation Safety Authority </w:t>
            </w:r>
          </w:p>
          <w:p w:rsidR="00BC4278" w:rsidRDefault="009F3557" w:rsidP="00BC4278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GPO Box 2005</w:t>
            </w:r>
          </w:p>
          <w:p w:rsidR="009F3557" w:rsidRDefault="009F3557" w:rsidP="00BC4278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Canberra ACT 2601</w:t>
            </w:r>
          </w:p>
        </w:tc>
        <w:tc>
          <w:tcPr>
            <w:tcW w:w="2520" w:type="dxa"/>
          </w:tcPr>
          <w:p w:rsidR="009F3557" w:rsidRDefault="009F3557" w:rsidP="009F3557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(</w:t>
            </w:r>
            <w:r w:rsidR="00DF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31447550</w:t>
            </w:r>
          </w:p>
          <w:p w:rsidR="00841D68" w:rsidRPr="005E4E0F" w:rsidRDefault="009F3557" w:rsidP="009F3557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Fax: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(</w:t>
            </w:r>
            <w:r w:rsidR="00DF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31447575</w:t>
            </w:r>
          </w:p>
        </w:tc>
        <w:tc>
          <w:tcPr>
            <w:tcW w:w="3240" w:type="dxa"/>
          </w:tcPr>
          <w:p w:rsidR="00841D68" w:rsidRDefault="00BC4278" w:rsidP="00E535CC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DF10AE" w:rsidRPr="0040466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Richard.white@casa.gov.au</w:t>
              </w:r>
            </w:hyperlink>
            <w:r w:rsidR="00DF10AE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6C232B" w:rsidRPr="005E4E0F" w:rsidTr="00E535CC">
        <w:trPr>
          <w:cantSplit/>
        </w:trPr>
        <w:tc>
          <w:tcPr>
            <w:tcW w:w="540" w:type="dxa"/>
            <w:tcBorders>
              <w:top w:val="nil"/>
              <w:bottom w:val="nil"/>
            </w:tcBorders>
          </w:tcPr>
          <w:p w:rsidR="006C232B" w:rsidRPr="006D7BC7" w:rsidRDefault="006C232B" w:rsidP="00E535CC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C232B" w:rsidRPr="005E4E0F" w:rsidRDefault="006C232B" w:rsidP="00E535CC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6C232B" w:rsidRPr="005E4E0F" w:rsidRDefault="006C232B" w:rsidP="00E535CC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Mr. Richard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BATT</w:t>
            </w:r>
            <w:proofErr w:type="spellEnd"/>
          </w:p>
        </w:tc>
        <w:tc>
          <w:tcPr>
            <w:tcW w:w="3870" w:type="dxa"/>
          </w:tcPr>
          <w:p w:rsidR="006C232B" w:rsidRDefault="006C232B" w:rsidP="00E535CC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ATSB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Manager International</w:t>
            </w:r>
          </w:p>
          <w:p w:rsidR="006C232B" w:rsidRDefault="006C232B" w:rsidP="00E535CC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ATSB</w:t>
            </w:r>
            <w:proofErr w:type="spellEnd"/>
          </w:p>
          <w:p w:rsidR="00BC4278" w:rsidRDefault="006C232B" w:rsidP="00BC4278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P.O. Box 967</w:t>
            </w:r>
          </w:p>
          <w:p w:rsidR="006C232B" w:rsidRPr="005E4E0F" w:rsidRDefault="006C232B" w:rsidP="00BC4278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Civic Square ACT 2608</w:t>
            </w:r>
          </w:p>
        </w:tc>
        <w:tc>
          <w:tcPr>
            <w:tcW w:w="2520" w:type="dxa"/>
          </w:tcPr>
          <w:p w:rsidR="006C232B" w:rsidRDefault="006C232B" w:rsidP="00E535CC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(2) 6274 6404</w:t>
            </w:r>
          </w:p>
          <w:p w:rsidR="006C232B" w:rsidRPr="005E4E0F" w:rsidRDefault="006C232B" w:rsidP="006C232B">
            <w:pPr>
              <w:tabs>
                <w:tab w:val="left" w:pos="515"/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Fax: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(2) 6274 6207</w:t>
            </w:r>
          </w:p>
        </w:tc>
        <w:tc>
          <w:tcPr>
            <w:tcW w:w="3240" w:type="dxa"/>
          </w:tcPr>
          <w:p w:rsidR="006C232B" w:rsidRPr="005E4E0F" w:rsidRDefault="00BC4278" w:rsidP="00E535CC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6C232B" w:rsidRPr="0040466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Richard.batt@atsb.gov.au</w:t>
              </w:r>
            </w:hyperlink>
            <w:r w:rsidR="006C232B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hyperlink r:id="rId11" w:history="1">
              <w:r w:rsidR="006C232B" w:rsidRPr="0040466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Richard@batt.id.au</w:t>
              </w:r>
            </w:hyperlink>
            <w:r w:rsidR="006C232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131CC9" w:rsidRPr="005E4E0F" w:rsidTr="00280D6C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131CC9" w:rsidRPr="005E4E0F" w:rsidRDefault="00131CC9" w:rsidP="005E4E0F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0" w:type="dxa"/>
            <w:gridSpan w:val="5"/>
          </w:tcPr>
          <w:p w:rsidR="00131CC9" w:rsidRPr="006D7BC7" w:rsidRDefault="00131CC9" w:rsidP="006D7BC7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  <w:szCs w:val="20"/>
              </w:rPr>
              <w:t>Bangladesh</w:t>
            </w:r>
          </w:p>
        </w:tc>
      </w:tr>
      <w:tr w:rsidR="00843A71" w:rsidRPr="005E4E0F" w:rsidTr="00280D6C">
        <w:trPr>
          <w:cantSplit/>
        </w:trPr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843A71" w:rsidRPr="006D7BC7" w:rsidRDefault="00843A71" w:rsidP="006D7BC7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43A71" w:rsidRPr="005E4E0F" w:rsidRDefault="00843A71" w:rsidP="005E4E0F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43A71" w:rsidRPr="005E4E0F" w:rsidRDefault="00843A71" w:rsidP="005E4E0F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Mr. </w:t>
            </w:r>
            <w:r w:rsidR="002B743E">
              <w:rPr>
                <w:rFonts w:ascii="Times New Roman" w:hAnsi="Times New Roman"/>
                <w:sz w:val="20"/>
                <w:szCs w:val="20"/>
              </w:rPr>
              <w:t xml:space="preserve">Md. </w:t>
            </w:r>
            <w:proofErr w:type="spellStart"/>
            <w:r w:rsidR="002B743E">
              <w:rPr>
                <w:rFonts w:ascii="Times New Roman" w:hAnsi="Times New Roman"/>
                <w:sz w:val="20"/>
                <w:szCs w:val="20"/>
              </w:rPr>
              <w:t>Ayub</w:t>
            </w:r>
            <w:proofErr w:type="spellEnd"/>
            <w:r w:rsidR="002B743E">
              <w:rPr>
                <w:rFonts w:ascii="Times New Roman" w:hAnsi="Times New Roman"/>
                <w:sz w:val="20"/>
                <w:szCs w:val="20"/>
              </w:rPr>
              <w:t xml:space="preserve"> KHAN</w:t>
            </w:r>
          </w:p>
        </w:tc>
        <w:tc>
          <w:tcPr>
            <w:tcW w:w="3870" w:type="dxa"/>
          </w:tcPr>
          <w:p w:rsidR="00843A71" w:rsidRDefault="00843A71" w:rsidP="005E4E0F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Aerodrome </w:t>
            </w:r>
            <w:r w:rsidR="002B743E">
              <w:rPr>
                <w:rFonts w:ascii="Times New Roman" w:hAnsi="Times New Roman"/>
                <w:sz w:val="20"/>
                <w:szCs w:val="20"/>
              </w:rPr>
              <w:t>Inspector</w:t>
            </w:r>
          </w:p>
          <w:p w:rsidR="00843A71" w:rsidRDefault="00843A71" w:rsidP="005E4E0F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Flight Safety &amp; Regulations Division</w:t>
            </w:r>
          </w:p>
          <w:p w:rsidR="00843A71" w:rsidRDefault="00843A71" w:rsidP="005E4E0F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Civil Aviation Authority of Bangladesh</w:t>
            </w:r>
          </w:p>
          <w:p w:rsidR="00843A71" w:rsidRPr="005E4E0F" w:rsidRDefault="00843A71" w:rsidP="00BC4278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CAAB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HQ,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Kurmitola</w:t>
            </w:r>
            <w:proofErr w:type="spellEnd"/>
            <w:r w:rsidR="00BC427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Dhaka </w:t>
            </w:r>
            <w:r w:rsidR="00B60DD7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1229</w:t>
            </w:r>
          </w:p>
        </w:tc>
        <w:tc>
          <w:tcPr>
            <w:tcW w:w="2520" w:type="dxa"/>
          </w:tcPr>
          <w:p w:rsidR="002B743E" w:rsidRDefault="00843A71" w:rsidP="002B743E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 w:rsidR="002B7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880 (2) 8914810 </w:t>
            </w:r>
          </w:p>
          <w:p w:rsidR="00843A71" w:rsidRPr="005E4E0F" w:rsidRDefault="002B743E" w:rsidP="002B743E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Ext.3401</w:t>
            </w:r>
          </w:p>
          <w:p w:rsidR="00843A71" w:rsidRPr="005E4E0F" w:rsidRDefault="00843A71" w:rsidP="002B743E">
            <w:pPr>
              <w:tabs>
                <w:tab w:val="left" w:pos="515"/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Fax: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 w:rsidR="00352C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 (2) 8901418</w:t>
            </w:r>
          </w:p>
        </w:tc>
        <w:tc>
          <w:tcPr>
            <w:tcW w:w="3240" w:type="dxa"/>
          </w:tcPr>
          <w:p w:rsidR="00843A71" w:rsidRPr="005E4E0F" w:rsidRDefault="00BC4278" w:rsidP="005E4E0F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2B743E" w:rsidRPr="0040466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ayubcaab@gmail.com</w:t>
              </w:r>
            </w:hyperlink>
            <w:r w:rsidR="002B743E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843A71" w:rsidRPr="005E4E0F" w:rsidTr="00280D6C">
        <w:trPr>
          <w:cantSplit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43A71" w:rsidRPr="006D7BC7" w:rsidRDefault="00843A71" w:rsidP="006D7BC7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43A71" w:rsidRPr="005E4E0F" w:rsidRDefault="00843A71" w:rsidP="005E4E0F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43A71" w:rsidRPr="005E4E0F" w:rsidRDefault="002B743E" w:rsidP="002B743E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Mr. Mohammad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Shafiul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AZAM</w:t>
            </w:r>
            <w:proofErr w:type="spellEnd"/>
          </w:p>
        </w:tc>
        <w:tc>
          <w:tcPr>
            <w:tcW w:w="3870" w:type="dxa"/>
          </w:tcPr>
          <w:p w:rsidR="00843A71" w:rsidRDefault="002B743E" w:rsidP="006D7BC7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Airworthiness Inspector</w:t>
            </w:r>
          </w:p>
          <w:p w:rsidR="002B743E" w:rsidRDefault="002B743E" w:rsidP="00CB2386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Room No. 418</w:t>
            </w:r>
          </w:p>
          <w:p w:rsidR="002B743E" w:rsidRDefault="002B743E" w:rsidP="00CB2386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Airworthiness &amp; Engineering Licensing</w:t>
            </w:r>
          </w:p>
          <w:p w:rsidR="00843A71" w:rsidRDefault="00843A71" w:rsidP="00CB2386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Flight Safety &amp; Regulations Division</w:t>
            </w:r>
          </w:p>
          <w:p w:rsidR="00843A71" w:rsidRDefault="00843A71" w:rsidP="00CB2386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Civil Aviation Authority of Bangladesh</w:t>
            </w:r>
          </w:p>
          <w:p w:rsidR="00843A71" w:rsidRPr="005E4E0F" w:rsidRDefault="00843A71" w:rsidP="00BC4278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CAAB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HQ,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Kurmitola</w:t>
            </w:r>
            <w:proofErr w:type="spellEnd"/>
            <w:r w:rsidR="00BC427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Dhaka </w:t>
            </w:r>
            <w:r w:rsidR="00B60DD7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1229</w:t>
            </w:r>
          </w:p>
        </w:tc>
        <w:tc>
          <w:tcPr>
            <w:tcW w:w="2520" w:type="dxa"/>
          </w:tcPr>
          <w:p w:rsidR="002B743E" w:rsidRDefault="002B743E" w:rsidP="002B743E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880 (2) 8914810 </w:t>
            </w:r>
          </w:p>
          <w:p w:rsidR="002B743E" w:rsidRPr="005E4E0F" w:rsidRDefault="002B743E" w:rsidP="002B743E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Ext.3</w:t>
            </w:r>
            <w:r w:rsidR="00352C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  <w:p w:rsidR="00843A71" w:rsidRPr="005E4E0F" w:rsidRDefault="002B743E" w:rsidP="002B743E">
            <w:pPr>
              <w:tabs>
                <w:tab w:val="left" w:pos="515"/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Fax: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 (2) 89014</w:t>
            </w:r>
            <w:r w:rsidR="00352C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40" w:type="dxa"/>
          </w:tcPr>
          <w:p w:rsidR="00843A71" w:rsidRPr="005E4E0F" w:rsidRDefault="00BC4278" w:rsidP="005E4E0F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2B743E" w:rsidRPr="0040466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Aeld3_caab@yahoo.com</w:t>
              </w:r>
            </w:hyperlink>
            <w:r w:rsidR="002B743E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A3545C" w:rsidRPr="005E4E0F" w:rsidTr="00BC4278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A3545C" w:rsidRPr="005E4E0F" w:rsidRDefault="00A3545C" w:rsidP="002008A7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0" w:type="dxa"/>
            <w:gridSpan w:val="5"/>
          </w:tcPr>
          <w:p w:rsidR="00A3545C" w:rsidRPr="006D7BC7" w:rsidRDefault="00A3545C" w:rsidP="00A3545C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  <w:szCs w:val="20"/>
              </w:rPr>
              <w:t>Cambodia</w:t>
            </w:r>
          </w:p>
        </w:tc>
      </w:tr>
      <w:tr w:rsidR="00A3545C" w:rsidRPr="004A25AC" w:rsidTr="00BC4278">
        <w:trPr>
          <w:cantSplit/>
        </w:trPr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A3545C" w:rsidRPr="004A25AC" w:rsidRDefault="00A3545C" w:rsidP="006D7BC7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3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3545C" w:rsidRPr="004A25AC" w:rsidRDefault="00A3545C" w:rsidP="005E4E0F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</w:tcPr>
          <w:p w:rsidR="00A3545C" w:rsidRPr="004A25AC" w:rsidRDefault="00A3545C" w:rsidP="002B743E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A25AC">
              <w:rPr>
                <w:rFonts w:asciiTheme="majorBidi" w:hAnsiTheme="majorBidi" w:cstheme="majorBidi"/>
                <w:sz w:val="20"/>
                <w:szCs w:val="20"/>
              </w:rPr>
              <w:t xml:space="preserve">Mr. </w:t>
            </w:r>
            <w:proofErr w:type="spellStart"/>
            <w:r w:rsidRPr="004A25AC">
              <w:rPr>
                <w:rFonts w:asciiTheme="majorBidi" w:hAnsiTheme="majorBidi" w:cstheme="majorBidi"/>
                <w:sz w:val="20"/>
                <w:szCs w:val="20"/>
              </w:rPr>
              <w:t>Pheap</w:t>
            </w:r>
            <w:proofErr w:type="spellEnd"/>
            <w:r w:rsidRPr="004A25A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A25AC">
              <w:rPr>
                <w:rFonts w:asciiTheme="majorBidi" w:hAnsiTheme="majorBidi" w:cstheme="majorBidi"/>
                <w:sz w:val="20"/>
                <w:szCs w:val="20"/>
              </w:rPr>
              <w:t>CHAY</w:t>
            </w:r>
            <w:proofErr w:type="spellEnd"/>
          </w:p>
        </w:tc>
        <w:tc>
          <w:tcPr>
            <w:tcW w:w="3870" w:type="dxa"/>
          </w:tcPr>
          <w:p w:rsidR="00A3545C" w:rsidRPr="004A25AC" w:rsidRDefault="00A3545C" w:rsidP="006D7BC7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A25AC">
              <w:rPr>
                <w:rFonts w:asciiTheme="majorBidi" w:hAnsiTheme="majorBidi" w:cstheme="majorBidi"/>
                <w:sz w:val="20"/>
                <w:szCs w:val="20"/>
              </w:rPr>
              <w:t xml:space="preserve">Deputy Director of </w:t>
            </w:r>
            <w:proofErr w:type="spellStart"/>
            <w:r w:rsidRPr="004A25AC">
              <w:rPr>
                <w:rFonts w:asciiTheme="majorBidi" w:hAnsiTheme="majorBidi" w:cstheme="majorBidi"/>
                <w:sz w:val="20"/>
                <w:szCs w:val="20"/>
              </w:rPr>
              <w:t>AIIU</w:t>
            </w:r>
            <w:proofErr w:type="spellEnd"/>
          </w:p>
          <w:p w:rsidR="00A3545C" w:rsidRPr="004A25AC" w:rsidRDefault="00A3545C" w:rsidP="006D7BC7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A25AC">
              <w:rPr>
                <w:rFonts w:asciiTheme="majorBidi" w:hAnsiTheme="majorBidi" w:cstheme="majorBidi"/>
                <w:sz w:val="20"/>
                <w:szCs w:val="20"/>
              </w:rPr>
              <w:t>State Secretariat of Civil Aviation</w:t>
            </w:r>
          </w:p>
          <w:p w:rsidR="00A3545C" w:rsidRPr="004A25AC" w:rsidRDefault="00A3545C" w:rsidP="00BC4278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A25AC">
              <w:rPr>
                <w:rFonts w:asciiTheme="majorBidi" w:hAnsiTheme="majorBidi" w:cstheme="majorBidi"/>
                <w:sz w:val="20"/>
                <w:szCs w:val="20"/>
              </w:rPr>
              <w:t xml:space="preserve">#62 </w:t>
            </w:r>
            <w:proofErr w:type="spellStart"/>
            <w:r w:rsidRPr="004A25AC">
              <w:rPr>
                <w:rFonts w:asciiTheme="majorBidi" w:hAnsiTheme="majorBidi" w:cstheme="majorBidi"/>
                <w:sz w:val="20"/>
                <w:szCs w:val="20"/>
              </w:rPr>
              <w:t>Prah</w:t>
            </w:r>
            <w:proofErr w:type="spellEnd"/>
            <w:r w:rsidRPr="004A25A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A25AC">
              <w:rPr>
                <w:rFonts w:asciiTheme="majorBidi" w:hAnsiTheme="majorBidi" w:cstheme="majorBidi"/>
                <w:sz w:val="20"/>
                <w:szCs w:val="20"/>
              </w:rPr>
              <w:t>Norodom</w:t>
            </w:r>
            <w:proofErr w:type="spellEnd"/>
            <w:r w:rsidRPr="004A25AC">
              <w:rPr>
                <w:rFonts w:asciiTheme="majorBidi" w:hAnsiTheme="majorBidi" w:cstheme="majorBidi"/>
                <w:sz w:val="20"/>
                <w:szCs w:val="20"/>
              </w:rPr>
              <w:t xml:space="preserve"> Blvd</w:t>
            </w:r>
            <w:r w:rsidR="00BC427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4A25AC">
              <w:rPr>
                <w:rFonts w:asciiTheme="majorBidi" w:hAnsiTheme="majorBidi" w:cstheme="majorBidi"/>
                <w:sz w:val="20"/>
                <w:szCs w:val="20"/>
              </w:rPr>
              <w:t>Phno</w:t>
            </w:r>
            <w:r w:rsidR="004A25AC" w:rsidRPr="004A25AC">
              <w:rPr>
                <w:rFonts w:asciiTheme="majorBidi" w:hAnsiTheme="majorBidi" w:cstheme="majorBidi"/>
                <w:sz w:val="20"/>
                <w:szCs w:val="20"/>
              </w:rPr>
              <w:t>m Penh</w:t>
            </w:r>
          </w:p>
        </w:tc>
        <w:tc>
          <w:tcPr>
            <w:tcW w:w="2520" w:type="dxa"/>
          </w:tcPr>
          <w:p w:rsidR="004A25AC" w:rsidRPr="004A25AC" w:rsidRDefault="004A25AC" w:rsidP="004A25AC">
            <w:pPr>
              <w:tabs>
                <w:tab w:val="left" w:pos="515"/>
                <w:tab w:val="left" w:pos="6480"/>
              </w:tabs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25A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Tel.:</w:t>
            </w:r>
            <w:r w:rsidRPr="004A25A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  <w:t>+855-16-511051</w:t>
            </w:r>
          </w:p>
          <w:p w:rsidR="00A3545C" w:rsidRPr="004A25AC" w:rsidRDefault="00A3545C" w:rsidP="004A25AC">
            <w:pPr>
              <w:tabs>
                <w:tab w:val="left" w:pos="515"/>
                <w:tab w:val="left" w:pos="6480"/>
              </w:tabs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A3545C" w:rsidRPr="004A25AC" w:rsidRDefault="004A25AC" w:rsidP="005E4E0F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A25AC">
              <w:rPr>
                <w:rFonts w:asciiTheme="majorBidi" w:hAnsiTheme="majorBidi" w:cstheme="majorBidi"/>
                <w:sz w:val="20"/>
                <w:szCs w:val="20"/>
              </w:rPr>
              <w:t>Chay_pheap@yahoo.com</w:t>
            </w:r>
          </w:p>
        </w:tc>
      </w:tr>
      <w:tr w:rsidR="004A25AC" w:rsidRPr="004A25AC" w:rsidTr="00BC4278">
        <w:trPr>
          <w:cantSplit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4A25AC" w:rsidRPr="004A25AC" w:rsidRDefault="004A25AC" w:rsidP="006D7BC7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A25AC" w:rsidRPr="004A25AC" w:rsidRDefault="004A25AC" w:rsidP="005E4E0F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A25AC" w:rsidRPr="004A25AC" w:rsidRDefault="004A25AC" w:rsidP="002B743E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5AC"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4A25AC">
              <w:rPr>
                <w:rFonts w:ascii="Times New Roman" w:hAnsi="Times New Roman" w:cs="Times New Roman"/>
                <w:sz w:val="20"/>
                <w:szCs w:val="20"/>
              </w:rPr>
              <w:t>Sophorn</w:t>
            </w:r>
            <w:proofErr w:type="spellEnd"/>
            <w:r w:rsidRPr="004A25AC">
              <w:rPr>
                <w:rFonts w:ascii="Times New Roman" w:hAnsi="Times New Roman" w:cs="Times New Roman"/>
                <w:sz w:val="20"/>
                <w:szCs w:val="20"/>
              </w:rPr>
              <w:t xml:space="preserve"> KIM</w:t>
            </w:r>
          </w:p>
        </w:tc>
        <w:tc>
          <w:tcPr>
            <w:tcW w:w="3870" w:type="dxa"/>
          </w:tcPr>
          <w:p w:rsidR="004A25AC" w:rsidRPr="004A25AC" w:rsidRDefault="004A25AC" w:rsidP="006D7BC7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5AC">
              <w:rPr>
                <w:rFonts w:ascii="Times New Roman" w:hAnsi="Times New Roman" w:cs="Times New Roman"/>
                <w:sz w:val="20"/>
                <w:szCs w:val="20"/>
              </w:rPr>
              <w:t>Under Secretary of State</w:t>
            </w:r>
          </w:p>
          <w:p w:rsidR="004A25AC" w:rsidRPr="004A25AC" w:rsidRDefault="004A25AC" w:rsidP="004A25AC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5AC">
              <w:rPr>
                <w:rFonts w:ascii="Times New Roman" w:hAnsi="Times New Roman" w:cs="Times New Roman"/>
                <w:sz w:val="20"/>
                <w:szCs w:val="20"/>
              </w:rPr>
              <w:t>State Secretariat of Civil Aviation</w:t>
            </w:r>
          </w:p>
          <w:p w:rsidR="004A25AC" w:rsidRPr="004A25AC" w:rsidRDefault="004A25AC" w:rsidP="00BC4278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5AC">
              <w:rPr>
                <w:rFonts w:ascii="Times New Roman" w:hAnsi="Times New Roman" w:cs="Times New Roman"/>
                <w:sz w:val="20"/>
                <w:szCs w:val="20"/>
              </w:rPr>
              <w:t xml:space="preserve">#62 </w:t>
            </w:r>
            <w:proofErr w:type="spellStart"/>
            <w:r w:rsidRPr="004A25AC">
              <w:rPr>
                <w:rFonts w:ascii="Times New Roman" w:hAnsi="Times New Roman" w:cs="Times New Roman"/>
                <w:sz w:val="20"/>
                <w:szCs w:val="20"/>
              </w:rPr>
              <w:t>Prah</w:t>
            </w:r>
            <w:proofErr w:type="spellEnd"/>
            <w:r w:rsidRPr="004A25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5AC">
              <w:rPr>
                <w:rFonts w:ascii="Times New Roman" w:hAnsi="Times New Roman" w:cs="Times New Roman"/>
                <w:sz w:val="20"/>
                <w:szCs w:val="20"/>
              </w:rPr>
              <w:t>Norodom</w:t>
            </w:r>
            <w:proofErr w:type="spellEnd"/>
            <w:r w:rsidRPr="004A25AC">
              <w:rPr>
                <w:rFonts w:ascii="Times New Roman" w:hAnsi="Times New Roman" w:cs="Times New Roman"/>
                <w:sz w:val="20"/>
                <w:szCs w:val="20"/>
              </w:rPr>
              <w:t xml:space="preserve"> Blvd</w:t>
            </w:r>
            <w:r w:rsidR="00BC42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A25AC">
              <w:rPr>
                <w:rFonts w:ascii="Times New Roman" w:hAnsi="Times New Roman" w:cs="Times New Roman"/>
                <w:sz w:val="20"/>
                <w:szCs w:val="20"/>
              </w:rPr>
              <w:t>Phnom Penh</w:t>
            </w:r>
          </w:p>
        </w:tc>
        <w:tc>
          <w:tcPr>
            <w:tcW w:w="2520" w:type="dxa"/>
          </w:tcPr>
          <w:p w:rsidR="004A25AC" w:rsidRPr="004A25AC" w:rsidRDefault="004A25AC" w:rsidP="004A25AC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Tel.:</w:t>
            </w:r>
            <w:r w:rsidRPr="004A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+855-15-883385</w:t>
            </w:r>
          </w:p>
        </w:tc>
        <w:tc>
          <w:tcPr>
            <w:tcW w:w="3240" w:type="dxa"/>
          </w:tcPr>
          <w:p w:rsidR="004A25AC" w:rsidRPr="004A25AC" w:rsidRDefault="004A25AC" w:rsidP="005E4E0F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B594D" w:rsidRPr="005E4E0F" w:rsidTr="00280D6C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7B594D" w:rsidRPr="005E4E0F" w:rsidRDefault="007B594D" w:rsidP="007B594D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0" w:type="dxa"/>
            <w:gridSpan w:val="5"/>
          </w:tcPr>
          <w:p w:rsidR="007B594D" w:rsidRPr="006D7BC7" w:rsidRDefault="007B594D" w:rsidP="007B594D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  <w:szCs w:val="20"/>
              </w:rPr>
              <w:t>China</w:t>
            </w:r>
          </w:p>
        </w:tc>
      </w:tr>
      <w:tr w:rsidR="007B594D" w:rsidRPr="005E4E0F" w:rsidTr="00280D6C">
        <w:trPr>
          <w:cantSplit/>
        </w:trPr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7B594D" w:rsidRPr="006D7BC7" w:rsidRDefault="007B594D" w:rsidP="006D7BC7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B594D" w:rsidRPr="005E4E0F" w:rsidRDefault="007B594D" w:rsidP="005E4E0F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7B594D" w:rsidRDefault="007B594D" w:rsidP="002B743E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Liling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YU</w:t>
            </w:r>
          </w:p>
        </w:tc>
        <w:tc>
          <w:tcPr>
            <w:tcW w:w="3870" w:type="dxa"/>
          </w:tcPr>
          <w:p w:rsidR="007B594D" w:rsidRDefault="007B594D" w:rsidP="006D7BC7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Director, Laboratory of Aviation Safety Technology</w:t>
            </w:r>
          </w:p>
          <w:p w:rsidR="007B594D" w:rsidRDefault="007B594D" w:rsidP="006D7BC7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China Academy of Civil Aviation Science and Technology</w:t>
            </w:r>
          </w:p>
          <w:p w:rsidR="007B594D" w:rsidRDefault="007B594D" w:rsidP="006D7BC7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Civil Aviation Administration of China</w:t>
            </w:r>
          </w:p>
          <w:p w:rsidR="007B594D" w:rsidRDefault="007B594D" w:rsidP="006D7BC7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A24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Xibahe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Beili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Chaoyang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District</w:t>
            </w:r>
          </w:p>
          <w:p w:rsidR="007B594D" w:rsidRDefault="007B594D" w:rsidP="006D7BC7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Beijing 100028</w:t>
            </w:r>
          </w:p>
        </w:tc>
        <w:tc>
          <w:tcPr>
            <w:tcW w:w="2520" w:type="dxa"/>
          </w:tcPr>
          <w:p w:rsidR="007B594D" w:rsidRPr="005E4E0F" w:rsidRDefault="007B594D" w:rsidP="007B594D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(10) 64473671</w:t>
            </w:r>
          </w:p>
          <w:p w:rsidR="007B594D" w:rsidRPr="005E4E0F" w:rsidRDefault="007B594D" w:rsidP="007B594D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Fax: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(10) 64481587</w:t>
            </w:r>
          </w:p>
        </w:tc>
        <w:tc>
          <w:tcPr>
            <w:tcW w:w="3240" w:type="dxa"/>
          </w:tcPr>
          <w:p w:rsidR="007B594D" w:rsidRDefault="00BC4278" w:rsidP="005E4E0F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7B594D" w:rsidRPr="0040466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yull@mail.castc.org.cn</w:t>
              </w:r>
            </w:hyperlink>
            <w:r w:rsidR="007B594D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7B594D" w:rsidRPr="005E4E0F" w:rsidTr="00280D6C">
        <w:trPr>
          <w:cantSplit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7B594D" w:rsidRPr="006D7BC7" w:rsidRDefault="007B594D" w:rsidP="006D7BC7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B594D" w:rsidRPr="005E4E0F" w:rsidRDefault="007B594D" w:rsidP="005E4E0F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7B594D" w:rsidRDefault="007B594D" w:rsidP="002B743E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YAO</w:t>
            </w:r>
          </w:p>
        </w:tc>
        <w:tc>
          <w:tcPr>
            <w:tcW w:w="3870" w:type="dxa"/>
          </w:tcPr>
          <w:p w:rsidR="007B594D" w:rsidRDefault="007B594D" w:rsidP="006D7BC7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Engineer, Aviation Accident Investigation Centre</w:t>
            </w:r>
          </w:p>
          <w:p w:rsidR="00280D6C" w:rsidRDefault="00280D6C" w:rsidP="00280D6C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China Academy of Civil Aviation Science and Technology</w:t>
            </w:r>
          </w:p>
          <w:p w:rsidR="007B594D" w:rsidRDefault="007B594D" w:rsidP="007B594D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Civil Aviation Administration of China</w:t>
            </w:r>
          </w:p>
          <w:p w:rsidR="007B594D" w:rsidRDefault="007B594D" w:rsidP="007B594D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A31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Xibahe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Beili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Chaoyang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District</w:t>
            </w:r>
          </w:p>
          <w:p w:rsidR="007B594D" w:rsidRDefault="007B594D" w:rsidP="007B594D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Beijing 100028</w:t>
            </w:r>
          </w:p>
        </w:tc>
        <w:tc>
          <w:tcPr>
            <w:tcW w:w="2520" w:type="dxa"/>
          </w:tcPr>
          <w:p w:rsidR="007B594D" w:rsidRPr="005E4E0F" w:rsidRDefault="007B594D" w:rsidP="007B594D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(10) 64481612</w:t>
            </w:r>
          </w:p>
          <w:p w:rsidR="007B594D" w:rsidRPr="005E4E0F" w:rsidRDefault="007B594D" w:rsidP="007B594D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Fax: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(10) 64481587</w:t>
            </w:r>
          </w:p>
        </w:tc>
        <w:tc>
          <w:tcPr>
            <w:tcW w:w="3240" w:type="dxa"/>
          </w:tcPr>
          <w:p w:rsidR="007B594D" w:rsidRDefault="00BC4278" w:rsidP="005E4E0F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7B594D" w:rsidRPr="0040466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yaox@mail.castc.org.cn</w:t>
              </w:r>
            </w:hyperlink>
            <w:r w:rsidR="007B594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hyperlink r:id="rId16" w:history="1">
              <w:r w:rsidR="00880A6F" w:rsidRPr="0040466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dou824@hotmail.com</w:t>
              </w:r>
            </w:hyperlink>
            <w:r w:rsidR="00880A6F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843A71" w:rsidRPr="005E4E0F" w:rsidTr="00BC4278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843A71" w:rsidRPr="005E4E0F" w:rsidRDefault="00843A71" w:rsidP="00CB238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0" w:type="dxa"/>
            <w:gridSpan w:val="5"/>
          </w:tcPr>
          <w:p w:rsidR="00843A71" w:rsidRPr="006D7BC7" w:rsidRDefault="00843A71" w:rsidP="00CB2386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  <w:szCs w:val="20"/>
              </w:rPr>
              <w:t>Hong Kong, China</w:t>
            </w:r>
          </w:p>
        </w:tc>
      </w:tr>
      <w:tr w:rsidR="00843A71" w:rsidRPr="005E4E0F" w:rsidTr="00BC4278">
        <w:trPr>
          <w:cantSplit/>
        </w:trPr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843A71" w:rsidRPr="00990FCA" w:rsidRDefault="00843A71" w:rsidP="00990FCA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43A71" w:rsidRPr="005E4E0F" w:rsidRDefault="00843A71" w:rsidP="005E4E0F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43A71" w:rsidRPr="005E4E0F" w:rsidRDefault="00352C52" w:rsidP="005E4E0F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Mr. Steven C. T.  NG</w:t>
            </w:r>
          </w:p>
        </w:tc>
        <w:tc>
          <w:tcPr>
            <w:tcW w:w="3870" w:type="dxa"/>
          </w:tcPr>
          <w:p w:rsidR="00352C52" w:rsidRDefault="00352C52" w:rsidP="00990FCA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Senior Operations Officer (Accident</w:t>
            </w:r>
          </w:p>
          <w:p w:rsidR="00843A71" w:rsidRDefault="00352C52" w:rsidP="00990FCA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Investigation)</w:t>
            </w:r>
          </w:p>
          <w:p w:rsidR="00352C52" w:rsidRDefault="00352C52" w:rsidP="00990FCA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Civil </w:t>
            </w:r>
            <w:r w:rsidR="004E46DA">
              <w:rPr>
                <w:rFonts w:ascii="Times New Roman" w:hAnsi="Times New Roman"/>
                <w:sz w:val="20"/>
                <w:szCs w:val="20"/>
              </w:rPr>
              <w:t>Aviation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Department</w:t>
            </w:r>
          </w:p>
          <w:p w:rsidR="00352C52" w:rsidRDefault="00352C52" w:rsidP="00990FCA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CAD Headquarters</w:t>
            </w:r>
          </w:p>
          <w:p w:rsidR="00352C52" w:rsidRDefault="00352C52" w:rsidP="00352C52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Tung Fai Road</w:t>
            </w:r>
          </w:p>
          <w:p w:rsidR="00352C52" w:rsidRDefault="00352C52" w:rsidP="00352C52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Hong Kong International Airport</w:t>
            </w:r>
          </w:p>
          <w:p w:rsidR="00352C52" w:rsidRPr="005E4E0F" w:rsidRDefault="00352C52" w:rsidP="00352C52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Lantau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Hong Kong, China</w:t>
            </w:r>
          </w:p>
        </w:tc>
        <w:tc>
          <w:tcPr>
            <w:tcW w:w="2520" w:type="dxa"/>
          </w:tcPr>
          <w:p w:rsidR="00352C52" w:rsidRPr="005E4E0F" w:rsidRDefault="00352C52" w:rsidP="00352C52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852-2910 6145</w:t>
            </w:r>
          </w:p>
          <w:p w:rsidR="00843A71" w:rsidRPr="005E4E0F" w:rsidRDefault="00352C52" w:rsidP="00352C52">
            <w:pPr>
              <w:tabs>
                <w:tab w:val="left" w:pos="515"/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Fax: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852-2362 4250</w:t>
            </w:r>
          </w:p>
        </w:tc>
        <w:tc>
          <w:tcPr>
            <w:tcW w:w="3240" w:type="dxa"/>
          </w:tcPr>
          <w:p w:rsidR="00843A71" w:rsidRPr="005E4E0F" w:rsidRDefault="00BC4278" w:rsidP="005E4E0F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352C52" w:rsidRPr="0040466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ctng@cad.gov.hk</w:t>
              </w:r>
            </w:hyperlink>
            <w:r w:rsidR="00352C5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843A71" w:rsidRPr="005E4E0F" w:rsidTr="00BC4278">
        <w:trPr>
          <w:cantSplit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43A71" w:rsidRPr="00990FCA" w:rsidRDefault="00843A71" w:rsidP="00990FCA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43A71" w:rsidRPr="005E4E0F" w:rsidRDefault="00843A71" w:rsidP="005E4E0F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43A71" w:rsidRPr="005E4E0F" w:rsidRDefault="00352C52" w:rsidP="005E4E0F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Capt. Alan C. Y. CHONG</w:t>
            </w:r>
          </w:p>
        </w:tc>
        <w:tc>
          <w:tcPr>
            <w:tcW w:w="3870" w:type="dxa"/>
          </w:tcPr>
          <w:p w:rsidR="00352C52" w:rsidRDefault="00352C52" w:rsidP="00352C52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Operations Officer (Accident</w:t>
            </w:r>
          </w:p>
          <w:p w:rsidR="00352C52" w:rsidRDefault="00352C52" w:rsidP="00352C52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Investigation)</w:t>
            </w:r>
          </w:p>
          <w:p w:rsidR="00352C52" w:rsidRDefault="00352C52" w:rsidP="00352C52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Civil </w:t>
            </w:r>
            <w:r w:rsidR="004E46DA">
              <w:rPr>
                <w:rFonts w:ascii="Times New Roman" w:hAnsi="Times New Roman"/>
                <w:sz w:val="20"/>
                <w:szCs w:val="20"/>
              </w:rPr>
              <w:t>Aviation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Department</w:t>
            </w:r>
          </w:p>
          <w:p w:rsidR="00352C52" w:rsidRDefault="00352C52" w:rsidP="00352C52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CAD Headquarters</w:t>
            </w:r>
          </w:p>
          <w:p w:rsidR="00352C52" w:rsidRDefault="00352C52" w:rsidP="00352C52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Tung Fai Road</w:t>
            </w:r>
          </w:p>
          <w:p w:rsidR="00352C52" w:rsidRDefault="00352C52" w:rsidP="00352C52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Hong Kong International Airport</w:t>
            </w:r>
          </w:p>
          <w:p w:rsidR="00843A71" w:rsidRPr="005E4E0F" w:rsidRDefault="00352C52" w:rsidP="00352C52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Lantau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Hong Kong, China</w:t>
            </w:r>
          </w:p>
        </w:tc>
        <w:tc>
          <w:tcPr>
            <w:tcW w:w="2520" w:type="dxa"/>
          </w:tcPr>
          <w:p w:rsidR="00352C52" w:rsidRPr="005E4E0F" w:rsidRDefault="00352C52" w:rsidP="00352C52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852-2910 6163</w:t>
            </w:r>
          </w:p>
          <w:p w:rsidR="00843A71" w:rsidRPr="005E4E0F" w:rsidRDefault="00352C52" w:rsidP="00352C52">
            <w:pPr>
              <w:tabs>
                <w:tab w:val="left" w:pos="515"/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Fax: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852-2362 4250</w:t>
            </w:r>
          </w:p>
        </w:tc>
        <w:tc>
          <w:tcPr>
            <w:tcW w:w="3240" w:type="dxa"/>
          </w:tcPr>
          <w:p w:rsidR="00843A71" w:rsidRPr="005E4E0F" w:rsidRDefault="00BC4278" w:rsidP="005E4E0F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352C52" w:rsidRPr="0040466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acychong@cad.gov.hk</w:t>
              </w:r>
            </w:hyperlink>
            <w:r w:rsidR="00352C5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843A71" w:rsidRPr="005E4E0F" w:rsidTr="00BC427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43A71" w:rsidRPr="005E4E0F" w:rsidRDefault="00843A71" w:rsidP="00CB238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0" w:type="dxa"/>
            <w:gridSpan w:val="5"/>
          </w:tcPr>
          <w:p w:rsidR="00843A71" w:rsidRPr="006D7BC7" w:rsidRDefault="00843A71" w:rsidP="00C72A53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  <w:szCs w:val="20"/>
              </w:rPr>
              <w:t>Macao, China</w:t>
            </w:r>
          </w:p>
        </w:tc>
      </w:tr>
      <w:tr w:rsidR="00843A71" w:rsidRPr="00C72A53" w:rsidTr="00280D6C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43A71" w:rsidRPr="00C72A53" w:rsidRDefault="00843A71" w:rsidP="00990FCA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43A71" w:rsidRPr="00C72A53" w:rsidRDefault="00843A71" w:rsidP="005E4E0F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43A71" w:rsidRPr="00C72A53" w:rsidRDefault="006C232B" w:rsidP="005E4E0F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Chi M. Sin, Edwin</w:t>
            </w:r>
          </w:p>
        </w:tc>
        <w:tc>
          <w:tcPr>
            <w:tcW w:w="3870" w:type="dxa"/>
          </w:tcPr>
          <w:p w:rsidR="00843A71" w:rsidRDefault="006C232B" w:rsidP="00C72A53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Safety Officer</w:t>
            </w:r>
          </w:p>
          <w:p w:rsidR="006C232B" w:rsidRDefault="006C232B" w:rsidP="00C72A53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Aviation Authority of Macao</w:t>
            </w:r>
          </w:p>
          <w:p w:rsidR="006C232B" w:rsidRPr="007C3902" w:rsidRDefault="006C232B" w:rsidP="006C232B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C390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Alameda Dr. Carlos </w:t>
            </w:r>
            <w:proofErr w:type="spellStart"/>
            <w:r w:rsidRPr="007C390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D’Assumpcao</w:t>
            </w:r>
            <w:proofErr w:type="spellEnd"/>
          </w:p>
          <w:p w:rsidR="006C232B" w:rsidRPr="007C3902" w:rsidRDefault="00C76530" w:rsidP="006C232B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336-342 Centro, </w:t>
            </w:r>
            <w:proofErr w:type="spellStart"/>
            <w:r w:rsidR="006C232B" w:rsidRPr="007C390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Commercial</w:t>
            </w:r>
            <w:proofErr w:type="spellEnd"/>
            <w:r w:rsidR="006C232B" w:rsidRPr="007C390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6C232B" w:rsidRPr="007C390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Cheng</w:t>
            </w:r>
            <w:proofErr w:type="spellEnd"/>
            <w:r w:rsidR="006C232B" w:rsidRPr="007C390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Feng</w:t>
            </w:r>
          </w:p>
          <w:p w:rsidR="006C232B" w:rsidRPr="00C72A53" w:rsidRDefault="006C232B" w:rsidP="006C232B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A53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proofErr w:type="spellStart"/>
            <w:r w:rsidRPr="00C72A53">
              <w:rPr>
                <w:rFonts w:ascii="Times New Roman" w:hAnsi="Times New Roman" w:cs="Times New Roman"/>
                <w:sz w:val="20"/>
                <w:szCs w:val="20"/>
              </w:rPr>
              <w:t>andar</w:t>
            </w:r>
            <w:proofErr w:type="spellEnd"/>
            <w:r w:rsidRPr="00C72A53">
              <w:rPr>
                <w:rFonts w:ascii="Times New Roman" w:hAnsi="Times New Roman" w:cs="Times New Roman"/>
                <w:sz w:val="20"/>
                <w:szCs w:val="20"/>
              </w:rPr>
              <w:t>, Macao, China</w:t>
            </w:r>
          </w:p>
        </w:tc>
        <w:tc>
          <w:tcPr>
            <w:tcW w:w="2520" w:type="dxa"/>
          </w:tcPr>
          <w:p w:rsidR="004E46DA" w:rsidRPr="005E4E0F" w:rsidRDefault="004E46DA" w:rsidP="004E46DA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 w:rsidR="006C23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853-8796 4119</w:t>
            </w:r>
          </w:p>
          <w:p w:rsidR="00843A71" w:rsidRPr="00C72A53" w:rsidRDefault="004E46DA" w:rsidP="006C232B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Fax: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 w:rsidR="006C23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853-338089</w:t>
            </w:r>
          </w:p>
        </w:tc>
        <w:tc>
          <w:tcPr>
            <w:tcW w:w="3240" w:type="dxa"/>
          </w:tcPr>
          <w:p w:rsidR="00843A71" w:rsidRPr="00C72A53" w:rsidRDefault="00BC4278" w:rsidP="005E4E0F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6C232B" w:rsidRPr="0040466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edwinsin@aacm.gov.mo</w:t>
              </w:r>
            </w:hyperlink>
            <w:r w:rsidR="006C232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20" w:history="1">
              <w:r w:rsidR="006C232B" w:rsidRPr="0040466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sinchiman@hotmail.com</w:t>
              </w:r>
            </w:hyperlink>
            <w:r w:rsidR="006C232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43A71" w:rsidRPr="005E4E0F" w:rsidTr="00280D6C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843A71" w:rsidRPr="005E4E0F" w:rsidRDefault="00843A71" w:rsidP="002F123A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0" w:type="dxa"/>
            <w:gridSpan w:val="5"/>
          </w:tcPr>
          <w:p w:rsidR="00843A71" w:rsidRPr="006D7BC7" w:rsidRDefault="004E46DA" w:rsidP="004E46DA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  <w:szCs w:val="20"/>
              </w:rPr>
              <w:t>France</w:t>
            </w:r>
          </w:p>
        </w:tc>
      </w:tr>
      <w:tr w:rsidR="004E46DA" w:rsidRPr="005E4E0F" w:rsidTr="002F123A">
        <w:trPr>
          <w:cantSplit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4E46DA" w:rsidRPr="00BF29D6" w:rsidRDefault="004E46DA" w:rsidP="002F123A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E46DA" w:rsidRPr="005E4E0F" w:rsidRDefault="004E46DA" w:rsidP="002F123A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E46DA" w:rsidRPr="005E4E0F" w:rsidRDefault="006C232B" w:rsidP="002F123A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Mr. Alain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GUILLDOU</w:t>
            </w:r>
            <w:proofErr w:type="spellEnd"/>
          </w:p>
        </w:tc>
        <w:tc>
          <w:tcPr>
            <w:tcW w:w="3870" w:type="dxa"/>
          </w:tcPr>
          <w:p w:rsidR="006C232B" w:rsidRDefault="006C232B" w:rsidP="006C232B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Head of Information and International Co-operation Department</w:t>
            </w:r>
          </w:p>
          <w:p w:rsidR="006C232B" w:rsidRDefault="006C232B" w:rsidP="006C232B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 200 rue de Paris</w:t>
            </w:r>
          </w:p>
          <w:p w:rsidR="004E46DA" w:rsidRPr="005E4E0F" w:rsidRDefault="00C76530" w:rsidP="00C76530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Aeroport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du Bourget, </w:t>
            </w:r>
            <w:r w:rsidR="006C232B">
              <w:rPr>
                <w:rFonts w:ascii="Times New Roman" w:hAnsi="Times New Roman"/>
                <w:sz w:val="20"/>
                <w:szCs w:val="20"/>
              </w:rPr>
              <w:t>93352 Le Bourget</w:t>
            </w:r>
          </w:p>
        </w:tc>
        <w:tc>
          <w:tcPr>
            <w:tcW w:w="2520" w:type="dxa"/>
          </w:tcPr>
          <w:p w:rsidR="006C232B" w:rsidRPr="005E4E0F" w:rsidRDefault="006C232B" w:rsidP="006C232B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(1) 49 92 72 00</w:t>
            </w:r>
          </w:p>
          <w:p w:rsidR="004E46DA" w:rsidRPr="005E4E0F" w:rsidRDefault="006C232B" w:rsidP="006C232B">
            <w:pPr>
              <w:tabs>
                <w:tab w:val="left" w:pos="515"/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Fax: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(1) 49 92 72 03</w:t>
            </w:r>
          </w:p>
        </w:tc>
        <w:tc>
          <w:tcPr>
            <w:tcW w:w="3240" w:type="dxa"/>
          </w:tcPr>
          <w:p w:rsidR="004E46DA" w:rsidRPr="005E4E0F" w:rsidRDefault="00BC4278" w:rsidP="002F123A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6C232B" w:rsidRPr="0040466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Alain.guilldou@bea-fr.org</w:t>
              </w:r>
            </w:hyperlink>
            <w:r w:rsidR="006C232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C76530" w:rsidRPr="005E4E0F" w:rsidTr="00904AE6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C76530" w:rsidRPr="005E4E0F" w:rsidRDefault="00C76530" w:rsidP="00904AE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0" w:type="dxa"/>
            <w:gridSpan w:val="5"/>
          </w:tcPr>
          <w:p w:rsidR="00C76530" w:rsidRPr="006D7BC7" w:rsidRDefault="00C76530" w:rsidP="00C76530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  <w:szCs w:val="20"/>
              </w:rPr>
              <w:t>India</w:t>
            </w:r>
          </w:p>
        </w:tc>
      </w:tr>
      <w:tr w:rsidR="00C76530" w:rsidRPr="00C76530" w:rsidTr="002F123A">
        <w:trPr>
          <w:cantSplit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C76530" w:rsidRPr="00C76530" w:rsidRDefault="00C76530" w:rsidP="002F123A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76530" w:rsidRPr="00C76530" w:rsidRDefault="00C76530" w:rsidP="002F123A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C76530" w:rsidRPr="00C76530" w:rsidRDefault="00C76530" w:rsidP="002F123A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530"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C76530">
              <w:rPr>
                <w:rFonts w:ascii="Times New Roman" w:hAnsi="Times New Roman" w:cs="Times New Roman"/>
                <w:sz w:val="20"/>
                <w:szCs w:val="20"/>
              </w:rPr>
              <w:t>Kanhaya</w:t>
            </w:r>
            <w:proofErr w:type="spellEnd"/>
            <w:r w:rsidRPr="00C76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530">
              <w:rPr>
                <w:rFonts w:ascii="Times New Roman" w:hAnsi="Times New Roman" w:cs="Times New Roman"/>
                <w:sz w:val="20"/>
                <w:szCs w:val="20"/>
              </w:rPr>
              <w:t>LAL</w:t>
            </w:r>
            <w:proofErr w:type="spellEnd"/>
          </w:p>
        </w:tc>
        <w:tc>
          <w:tcPr>
            <w:tcW w:w="3870" w:type="dxa"/>
          </w:tcPr>
          <w:p w:rsidR="00C76530" w:rsidRPr="00C76530" w:rsidRDefault="00C76530" w:rsidP="006C232B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530">
              <w:rPr>
                <w:rFonts w:ascii="Times New Roman" w:hAnsi="Times New Roman" w:cs="Times New Roman"/>
                <w:sz w:val="20"/>
                <w:szCs w:val="20"/>
              </w:rPr>
              <w:t>Joint General Manager (ATM)</w:t>
            </w:r>
          </w:p>
          <w:p w:rsidR="00C76530" w:rsidRPr="00C76530" w:rsidRDefault="00C76530" w:rsidP="006C232B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530">
              <w:rPr>
                <w:rFonts w:ascii="Times New Roman" w:hAnsi="Times New Roman" w:cs="Times New Roman"/>
                <w:sz w:val="20"/>
                <w:szCs w:val="20"/>
              </w:rPr>
              <w:t>Airports Authority of India</w:t>
            </w:r>
          </w:p>
          <w:p w:rsidR="00C76530" w:rsidRPr="00C76530" w:rsidRDefault="00C76530" w:rsidP="00C7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530">
              <w:rPr>
                <w:rFonts w:ascii="Times New Roman" w:hAnsi="Times New Roman" w:cs="Times New Roman"/>
                <w:sz w:val="20"/>
                <w:szCs w:val="20"/>
              </w:rPr>
              <w:t xml:space="preserve">Rajiv Gandhi </w:t>
            </w:r>
            <w:proofErr w:type="spellStart"/>
            <w:r w:rsidRPr="00C76530">
              <w:rPr>
                <w:rFonts w:ascii="Times New Roman" w:hAnsi="Times New Roman" w:cs="Times New Roman"/>
                <w:sz w:val="20"/>
                <w:szCs w:val="20"/>
              </w:rPr>
              <w:t>Bhawan</w:t>
            </w:r>
            <w:proofErr w:type="spellEnd"/>
            <w:r w:rsidRPr="00C765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76530" w:rsidRPr="00C76530" w:rsidRDefault="00C76530" w:rsidP="00C7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Safdarjung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Airport</w:t>
            </w:r>
          </w:p>
          <w:p w:rsidR="00C76530" w:rsidRPr="00C76530" w:rsidRDefault="00C76530" w:rsidP="00C7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530">
              <w:rPr>
                <w:rFonts w:ascii="Times New Roman" w:hAnsi="Times New Roman" w:cs="Times New Roman"/>
                <w:sz w:val="20"/>
                <w:szCs w:val="20"/>
              </w:rPr>
              <w:t>New Delhi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530">
              <w:rPr>
                <w:rFonts w:ascii="Times New Roman" w:hAnsi="Times New Roman" w:cs="Times New Roman"/>
                <w:sz w:val="20"/>
                <w:szCs w:val="20"/>
              </w:rPr>
              <w:t>110003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India</w:t>
            </w:r>
          </w:p>
        </w:tc>
        <w:tc>
          <w:tcPr>
            <w:tcW w:w="2520" w:type="dxa"/>
          </w:tcPr>
          <w:p w:rsidR="00C76530" w:rsidRPr="00C76530" w:rsidRDefault="00C76530" w:rsidP="00C76530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efax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6530">
              <w:rPr>
                <w:rFonts w:ascii="Times New Roman" w:hAnsi="Times New Roman" w:cs="Times New Roman"/>
                <w:sz w:val="20"/>
                <w:szCs w:val="20"/>
              </w:rPr>
              <w:t>+91-11-24645606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 (1) 49 92 72 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Fax: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(1) 49 92 72 03</w:t>
            </w:r>
          </w:p>
        </w:tc>
        <w:tc>
          <w:tcPr>
            <w:tcW w:w="3240" w:type="dxa"/>
          </w:tcPr>
          <w:p w:rsidR="00C76530" w:rsidRPr="00C76530" w:rsidRDefault="00C76530" w:rsidP="002F123A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0D2" w:rsidRPr="005E4E0F" w:rsidTr="00BC4278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2620D2" w:rsidRPr="005E4E0F" w:rsidRDefault="002620D2" w:rsidP="00555C1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0" w:type="dxa"/>
            <w:gridSpan w:val="5"/>
          </w:tcPr>
          <w:p w:rsidR="002620D2" w:rsidRPr="006D7BC7" w:rsidRDefault="002620D2" w:rsidP="002620D2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  <w:szCs w:val="20"/>
              </w:rPr>
              <w:t>Indonesia</w:t>
            </w:r>
          </w:p>
        </w:tc>
      </w:tr>
      <w:tr w:rsidR="002620D2" w:rsidRPr="005E4E0F" w:rsidTr="00BC4278">
        <w:trPr>
          <w:cantSplit/>
        </w:trPr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2620D2" w:rsidRPr="00BF29D6" w:rsidRDefault="002620D2" w:rsidP="002F123A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620D2" w:rsidRPr="005E4E0F" w:rsidRDefault="002620D2" w:rsidP="002F123A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2620D2" w:rsidRDefault="002620D2" w:rsidP="002F123A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Tatang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KURNIADI</w:t>
            </w:r>
            <w:proofErr w:type="spellEnd"/>
          </w:p>
        </w:tc>
        <w:tc>
          <w:tcPr>
            <w:tcW w:w="3870" w:type="dxa"/>
          </w:tcPr>
          <w:p w:rsidR="002620D2" w:rsidRDefault="002620D2" w:rsidP="006C232B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Chariman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of NTSC – Indonesia</w:t>
            </w:r>
          </w:p>
          <w:p w:rsidR="002620D2" w:rsidRDefault="002620D2" w:rsidP="002620D2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National Transportation Safety Committee </w:t>
            </w:r>
          </w:p>
          <w:p w:rsidR="002620D2" w:rsidRDefault="002620D2" w:rsidP="002620D2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Transportation Building, 3</w:t>
            </w:r>
            <w:r w:rsidRPr="002620D2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Floor</w:t>
            </w:r>
          </w:p>
          <w:p w:rsidR="002620D2" w:rsidRDefault="002620D2" w:rsidP="002620D2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J. Medan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Merdeka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Timur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No. 5</w:t>
            </w:r>
          </w:p>
          <w:p w:rsidR="002620D2" w:rsidRDefault="002620D2" w:rsidP="002620D2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Jakarta 10110</w:t>
            </w:r>
          </w:p>
        </w:tc>
        <w:tc>
          <w:tcPr>
            <w:tcW w:w="2520" w:type="dxa"/>
          </w:tcPr>
          <w:p w:rsidR="002620D2" w:rsidRPr="005E4E0F" w:rsidRDefault="002620D2" w:rsidP="002620D2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(21) 351 7606</w:t>
            </w:r>
          </w:p>
          <w:p w:rsidR="002620D2" w:rsidRPr="005E4E0F" w:rsidRDefault="002620D2" w:rsidP="002620D2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Fax: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(21) 351 7606</w:t>
            </w:r>
          </w:p>
        </w:tc>
        <w:tc>
          <w:tcPr>
            <w:tcW w:w="3240" w:type="dxa"/>
          </w:tcPr>
          <w:p w:rsidR="002620D2" w:rsidRDefault="00BC4278" w:rsidP="002F123A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2620D2" w:rsidRPr="0040466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knkt@dephub.go.id</w:t>
              </w:r>
            </w:hyperlink>
            <w:r w:rsidR="002620D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hyperlink r:id="rId23" w:history="1">
              <w:r w:rsidR="002620D2" w:rsidRPr="0040466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tatangkurniadi@dephub.go.id</w:t>
              </w:r>
            </w:hyperlink>
            <w:r w:rsidR="002620D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2620D2" w:rsidRPr="005E4E0F" w:rsidTr="00BC4278">
        <w:trPr>
          <w:cantSplit/>
        </w:trPr>
        <w:tc>
          <w:tcPr>
            <w:tcW w:w="540" w:type="dxa"/>
            <w:tcBorders>
              <w:top w:val="nil"/>
              <w:bottom w:val="nil"/>
            </w:tcBorders>
          </w:tcPr>
          <w:p w:rsidR="002620D2" w:rsidRPr="00BF29D6" w:rsidRDefault="002620D2" w:rsidP="002F123A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620D2" w:rsidRPr="005E4E0F" w:rsidRDefault="002620D2" w:rsidP="002F123A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2620D2" w:rsidRDefault="007A2C5D" w:rsidP="002F123A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Prita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WIDJAJA</w:t>
            </w:r>
            <w:proofErr w:type="spellEnd"/>
          </w:p>
        </w:tc>
        <w:tc>
          <w:tcPr>
            <w:tcW w:w="3870" w:type="dxa"/>
          </w:tcPr>
          <w:p w:rsidR="002620D2" w:rsidRDefault="007A2C5D" w:rsidP="006C232B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Senior Investigator</w:t>
            </w:r>
          </w:p>
          <w:p w:rsidR="007A2C5D" w:rsidRDefault="007A2C5D" w:rsidP="007A2C5D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National Transportation Safety Committee </w:t>
            </w:r>
          </w:p>
          <w:p w:rsidR="007A2C5D" w:rsidRDefault="007A2C5D" w:rsidP="007A2C5D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Transportation Building, 3</w:t>
            </w:r>
            <w:r w:rsidRPr="002620D2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Floor</w:t>
            </w:r>
          </w:p>
          <w:p w:rsidR="007A2C5D" w:rsidRDefault="007A2C5D" w:rsidP="007A2C5D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J. Medan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Merdeka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Timur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No. 5</w:t>
            </w:r>
          </w:p>
          <w:p w:rsidR="007A2C5D" w:rsidRDefault="007A2C5D" w:rsidP="007A2C5D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Jakarta 10110</w:t>
            </w:r>
          </w:p>
        </w:tc>
        <w:tc>
          <w:tcPr>
            <w:tcW w:w="2520" w:type="dxa"/>
          </w:tcPr>
          <w:p w:rsidR="007A2C5D" w:rsidRPr="005E4E0F" w:rsidRDefault="007A2C5D" w:rsidP="007A2C5D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(21) 351 7606</w:t>
            </w:r>
          </w:p>
          <w:p w:rsidR="002620D2" w:rsidRPr="005E4E0F" w:rsidRDefault="007A2C5D" w:rsidP="007A2C5D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Fax: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(21) 351 7606</w:t>
            </w:r>
          </w:p>
        </w:tc>
        <w:tc>
          <w:tcPr>
            <w:tcW w:w="3240" w:type="dxa"/>
          </w:tcPr>
          <w:p w:rsidR="002620D2" w:rsidRDefault="00BC4278" w:rsidP="002F123A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7A2C5D" w:rsidRPr="0040466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knkt@dephub.go.id</w:t>
              </w:r>
            </w:hyperlink>
            <w:r w:rsidR="007A2C5D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7A2C5D" w:rsidRPr="005E4E0F" w:rsidTr="00C76530">
        <w:trPr>
          <w:cantSplit/>
        </w:trPr>
        <w:tc>
          <w:tcPr>
            <w:tcW w:w="540" w:type="dxa"/>
            <w:tcBorders>
              <w:top w:val="nil"/>
              <w:bottom w:val="nil"/>
            </w:tcBorders>
          </w:tcPr>
          <w:p w:rsidR="007A2C5D" w:rsidRPr="00BF29D6" w:rsidRDefault="007A2C5D" w:rsidP="002F123A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A2C5D" w:rsidRPr="005E4E0F" w:rsidRDefault="007A2C5D" w:rsidP="002F123A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7A2C5D" w:rsidRDefault="007A2C5D" w:rsidP="002F123A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Masruri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MASRURI</w:t>
            </w:r>
            <w:proofErr w:type="spellEnd"/>
          </w:p>
        </w:tc>
        <w:tc>
          <w:tcPr>
            <w:tcW w:w="3870" w:type="dxa"/>
          </w:tcPr>
          <w:p w:rsidR="007A2C5D" w:rsidRDefault="007A2C5D" w:rsidP="006C232B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Head Sub Committee of Aircraft Accident Investigation</w:t>
            </w:r>
          </w:p>
          <w:p w:rsidR="007A2C5D" w:rsidRDefault="007A2C5D" w:rsidP="007A2C5D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National Transportation Safety Committee </w:t>
            </w:r>
          </w:p>
          <w:p w:rsidR="007A2C5D" w:rsidRDefault="007A2C5D" w:rsidP="007A2C5D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Transportation Building, 3</w:t>
            </w:r>
            <w:r w:rsidRPr="002620D2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Floor</w:t>
            </w:r>
          </w:p>
          <w:p w:rsidR="007A2C5D" w:rsidRDefault="007A2C5D" w:rsidP="007A2C5D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J. Medan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Merdeka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Timur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No. 5</w:t>
            </w:r>
          </w:p>
          <w:p w:rsidR="007A2C5D" w:rsidRDefault="007A2C5D" w:rsidP="007A2C5D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Jakarta 10110</w:t>
            </w:r>
          </w:p>
        </w:tc>
        <w:tc>
          <w:tcPr>
            <w:tcW w:w="2520" w:type="dxa"/>
          </w:tcPr>
          <w:p w:rsidR="007A2C5D" w:rsidRPr="005E4E0F" w:rsidRDefault="007A2C5D" w:rsidP="00555C16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(21) 351 7606</w:t>
            </w:r>
          </w:p>
          <w:p w:rsidR="007A2C5D" w:rsidRPr="005E4E0F" w:rsidRDefault="007A2C5D" w:rsidP="00555C16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Fax: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(21) 351 7606</w:t>
            </w:r>
          </w:p>
        </w:tc>
        <w:tc>
          <w:tcPr>
            <w:tcW w:w="3240" w:type="dxa"/>
          </w:tcPr>
          <w:p w:rsidR="007A2C5D" w:rsidRDefault="00BC4278" w:rsidP="00555C16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7A2C5D" w:rsidRPr="0040466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knkt@dephub.go.id</w:t>
              </w:r>
            </w:hyperlink>
            <w:r w:rsidR="007A2C5D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7A2C5D" w:rsidRPr="005E4E0F" w:rsidTr="00BC4278">
        <w:trPr>
          <w:cantSplit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7A2C5D" w:rsidRPr="00BF29D6" w:rsidRDefault="007A2C5D" w:rsidP="002F123A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A2C5D" w:rsidRPr="005E4E0F" w:rsidRDefault="007A2C5D" w:rsidP="002F123A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7A2C5D" w:rsidRDefault="007A2C5D" w:rsidP="002F123A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Mr. Ronald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Rullan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ASNURUF</w:t>
            </w:r>
            <w:proofErr w:type="spellEnd"/>
          </w:p>
        </w:tc>
        <w:tc>
          <w:tcPr>
            <w:tcW w:w="3870" w:type="dxa"/>
          </w:tcPr>
          <w:p w:rsidR="007A2C5D" w:rsidRDefault="007A2C5D" w:rsidP="007A2C5D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Staff of Sub Committee of Aircraft Accident Investigation</w:t>
            </w:r>
          </w:p>
          <w:p w:rsidR="007A2C5D" w:rsidRDefault="007A2C5D" w:rsidP="007A2C5D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National Transportation Safety Committee </w:t>
            </w:r>
          </w:p>
          <w:p w:rsidR="007A2C5D" w:rsidRDefault="007A2C5D" w:rsidP="007A2C5D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Transportation Building, 3</w:t>
            </w:r>
            <w:r w:rsidRPr="002620D2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Floor</w:t>
            </w:r>
          </w:p>
          <w:p w:rsidR="007A2C5D" w:rsidRDefault="007A2C5D" w:rsidP="007A2C5D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J. Medan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Merdeka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Timur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No. 5</w:t>
            </w:r>
          </w:p>
          <w:p w:rsidR="00A73CF8" w:rsidRDefault="00480806" w:rsidP="007A2C5D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Jakarta 10110</w:t>
            </w:r>
          </w:p>
        </w:tc>
        <w:tc>
          <w:tcPr>
            <w:tcW w:w="2520" w:type="dxa"/>
          </w:tcPr>
          <w:p w:rsidR="007A2C5D" w:rsidRPr="005E4E0F" w:rsidRDefault="007A2C5D" w:rsidP="00555C16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(21) 351 7606</w:t>
            </w:r>
          </w:p>
          <w:p w:rsidR="007A2C5D" w:rsidRPr="005E4E0F" w:rsidRDefault="007A2C5D" w:rsidP="00555C16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Fax: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(21) 351 7606</w:t>
            </w:r>
          </w:p>
        </w:tc>
        <w:tc>
          <w:tcPr>
            <w:tcW w:w="3240" w:type="dxa"/>
          </w:tcPr>
          <w:p w:rsidR="007A2C5D" w:rsidRDefault="00BC4278" w:rsidP="00555C16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7A2C5D" w:rsidRPr="0040466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knkt@dephub.go.id</w:t>
              </w:r>
            </w:hyperlink>
            <w:r w:rsidR="007A2C5D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0613E3" w:rsidRPr="00480806" w:rsidTr="00BC4278">
        <w:trPr>
          <w:cantSplit/>
        </w:trPr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0613E3" w:rsidRPr="00480806" w:rsidRDefault="000613E3" w:rsidP="002F123A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613E3" w:rsidRPr="00480806" w:rsidRDefault="000613E3" w:rsidP="002F123A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613E3" w:rsidRPr="00480806" w:rsidRDefault="000613E3" w:rsidP="000613E3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0806"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 w:rsidRPr="00480806">
              <w:rPr>
                <w:rFonts w:ascii="Times New Roman" w:hAnsi="Times New Roman" w:cs="Times New Roman"/>
                <w:sz w:val="20"/>
                <w:szCs w:val="20"/>
              </w:rPr>
              <w:t>Meilani</w:t>
            </w:r>
            <w:proofErr w:type="spellEnd"/>
            <w:r w:rsidRPr="00480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806">
              <w:rPr>
                <w:rFonts w:ascii="Times New Roman" w:hAnsi="Times New Roman" w:cs="Times New Roman"/>
                <w:sz w:val="20"/>
                <w:szCs w:val="20"/>
              </w:rPr>
              <w:t>Eka</w:t>
            </w:r>
            <w:proofErr w:type="spellEnd"/>
            <w:r w:rsidRPr="00480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806">
              <w:rPr>
                <w:rFonts w:ascii="Times New Roman" w:hAnsi="Times New Roman" w:cs="Times New Roman"/>
                <w:sz w:val="20"/>
                <w:szCs w:val="20"/>
              </w:rPr>
              <w:t>Pramawati</w:t>
            </w:r>
            <w:proofErr w:type="spellEnd"/>
            <w:r w:rsidRPr="00480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806">
              <w:rPr>
                <w:rFonts w:ascii="Times New Roman" w:hAnsi="Times New Roman" w:cs="Times New Roman"/>
                <w:sz w:val="20"/>
                <w:szCs w:val="20"/>
              </w:rPr>
              <w:t>DONGGORI</w:t>
            </w:r>
            <w:proofErr w:type="spellEnd"/>
          </w:p>
        </w:tc>
        <w:tc>
          <w:tcPr>
            <w:tcW w:w="3870" w:type="dxa"/>
          </w:tcPr>
          <w:p w:rsidR="000613E3" w:rsidRPr="00480806" w:rsidRDefault="000613E3" w:rsidP="000613E3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806">
              <w:rPr>
                <w:rFonts w:ascii="Times New Roman" w:hAnsi="Times New Roman" w:cs="Times New Roman"/>
                <w:sz w:val="20"/>
                <w:szCs w:val="20"/>
              </w:rPr>
              <w:t>Airworthiness Inspector</w:t>
            </w:r>
          </w:p>
          <w:p w:rsidR="000613E3" w:rsidRPr="00480806" w:rsidRDefault="000613E3" w:rsidP="000613E3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806">
              <w:rPr>
                <w:rFonts w:ascii="Times New Roman" w:hAnsi="Times New Roman" w:cs="Times New Roman"/>
                <w:sz w:val="20"/>
                <w:szCs w:val="20"/>
              </w:rPr>
              <w:t>Directorate of Airworthiness and Aircraft Operation</w:t>
            </w:r>
          </w:p>
          <w:p w:rsidR="000613E3" w:rsidRPr="00480806" w:rsidRDefault="000613E3" w:rsidP="000613E3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806">
              <w:rPr>
                <w:rFonts w:ascii="Times New Roman" w:hAnsi="Times New Roman" w:cs="Times New Roman"/>
                <w:sz w:val="20"/>
                <w:szCs w:val="20"/>
              </w:rPr>
              <w:t>Ministry of Transportation</w:t>
            </w:r>
          </w:p>
          <w:p w:rsidR="00480806" w:rsidRPr="00480806" w:rsidRDefault="000613E3" w:rsidP="00480806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806">
              <w:rPr>
                <w:rFonts w:ascii="Times New Roman" w:hAnsi="Times New Roman" w:cs="Times New Roman"/>
                <w:sz w:val="20"/>
                <w:szCs w:val="20"/>
              </w:rPr>
              <w:t>Gedung</w:t>
            </w:r>
            <w:proofErr w:type="spellEnd"/>
            <w:r w:rsidRPr="00480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806">
              <w:rPr>
                <w:rFonts w:ascii="Times New Roman" w:hAnsi="Times New Roman" w:cs="Times New Roman"/>
                <w:sz w:val="20"/>
                <w:szCs w:val="20"/>
              </w:rPr>
              <w:t>Karya</w:t>
            </w:r>
            <w:proofErr w:type="spellEnd"/>
            <w:r w:rsidRPr="00480806">
              <w:rPr>
                <w:rFonts w:ascii="Times New Roman" w:hAnsi="Times New Roman" w:cs="Times New Roman"/>
                <w:sz w:val="20"/>
                <w:szCs w:val="20"/>
              </w:rPr>
              <w:t xml:space="preserve"> Lt.</w:t>
            </w:r>
            <w:r w:rsidR="00480806" w:rsidRPr="00480806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  <w:p w:rsidR="000613E3" w:rsidRPr="00480806" w:rsidRDefault="00480806" w:rsidP="00480806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806">
              <w:rPr>
                <w:rFonts w:ascii="Times New Roman" w:hAnsi="Times New Roman" w:cs="Times New Roman"/>
                <w:sz w:val="20"/>
                <w:szCs w:val="20"/>
              </w:rPr>
              <w:t xml:space="preserve">Jl. Medan </w:t>
            </w:r>
            <w:proofErr w:type="spellStart"/>
            <w:r w:rsidRPr="00480806">
              <w:rPr>
                <w:rFonts w:ascii="Times New Roman" w:hAnsi="Times New Roman" w:cs="Times New Roman"/>
                <w:sz w:val="20"/>
                <w:szCs w:val="20"/>
              </w:rPr>
              <w:t>Merdeka</w:t>
            </w:r>
            <w:proofErr w:type="spellEnd"/>
            <w:r w:rsidRPr="00480806">
              <w:rPr>
                <w:rFonts w:ascii="Times New Roman" w:hAnsi="Times New Roman" w:cs="Times New Roman"/>
                <w:sz w:val="20"/>
                <w:szCs w:val="20"/>
              </w:rPr>
              <w:t xml:space="preserve"> Barat No. 8</w:t>
            </w:r>
          </w:p>
          <w:p w:rsidR="00480806" w:rsidRPr="00480806" w:rsidRDefault="00480806" w:rsidP="00480806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806">
              <w:rPr>
                <w:rFonts w:ascii="Times New Roman" w:hAnsi="Times New Roman" w:cs="Times New Roman"/>
                <w:sz w:val="20"/>
                <w:szCs w:val="20"/>
              </w:rPr>
              <w:t>Jakarta 10110</w:t>
            </w:r>
          </w:p>
        </w:tc>
        <w:tc>
          <w:tcPr>
            <w:tcW w:w="2520" w:type="dxa"/>
          </w:tcPr>
          <w:p w:rsidR="00480806" w:rsidRPr="00480806" w:rsidRDefault="00480806" w:rsidP="00480806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Tel.:</w:t>
            </w:r>
            <w:r w:rsidRPr="00480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+62 (21) 350 6664/5</w:t>
            </w:r>
          </w:p>
          <w:p w:rsidR="000613E3" w:rsidRPr="00480806" w:rsidRDefault="00480806" w:rsidP="00480806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Fax:</w:t>
            </w:r>
            <w:r w:rsidRPr="00480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+62 (21) 350 6663</w:t>
            </w:r>
          </w:p>
        </w:tc>
        <w:tc>
          <w:tcPr>
            <w:tcW w:w="3240" w:type="dxa"/>
          </w:tcPr>
          <w:p w:rsidR="000613E3" w:rsidRPr="00480806" w:rsidRDefault="00BC4278" w:rsidP="00555C16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480806" w:rsidRPr="0048080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Melan_eka@yahoo.com</w:t>
              </w:r>
            </w:hyperlink>
            <w:r w:rsidR="00480806" w:rsidRPr="0048080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28" w:history="1">
              <w:r w:rsidR="00480806" w:rsidRPr="0048080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melan.donggori@gmail.com</w:t>
              </w:r>
            </w:hyperlink>
            <w:r w:rsidR="00480806" w:rsidRPr="0048080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613E3" w:rsidRPr="005E4E0F" w:rsidTr="00D672B3">
        <w:trPr>
          <w:cantSplit/>
        </w:trPr>
        <w:tc>
          <w:tcPr>
            <w:tcW w:w="540" w:type="dxa"/>
            <w:tcBorders>
              <w:top w:val="nil"/>
              <w:bottom w:val="nil"/>
            </w:tcBorders>
          </w:tcPr>
          <w:p w:rsidR="000613E3" w:rsidRPr="00BF29D6" w:rsidRDefault="000613E3" w:rsidP="002F123A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613E3" w:rsidRPr="005E4E0F" w:rsidRDefault="000613E3" w:rsidP="002F123A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613E3" w:rsidRDefault="00480806" w:rsidP="002F123A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ZULKARNAEN</w:t>
            </w:r>
            <w:proofErr w:type="spellEnd"/>
          </w:p>
        </w:tc>
        <w:tc>
          <w:tcPr>
            <w:tcW w:w="3870" w:type="dxa"/>
          </w:tcPr>
          <w:p w:rsidR="00480806" w:rsidRPr="00480806" w:rsidRDefault="00480806" w:rsidP="00480806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806">
              <w:rPr>
                <w:rFonts w:ascii="Times New Roman" w:hAnsi="Times New Roman" w:cs="Times New Roman"/>
                <w:sz w:val="20"/>
                <w:szCs w:val="20"/>
              </w:rPr>
              <w:t>Airworthiness Inspector</w:t>
            </w:r>
          </w:p>
          <w:p w:rsidR="00480806" w:rsidRPr="00480806" w:rsidRDefault="00480806" w:rsidP="00480806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806">
              <w:rPr>
                <w:rFonts w:ascii="Times New Roman" w:hAnsi="Times New Roman" w:cs="Times New Roman"/>
                <w:sz w:val="20"/>
                <w:szCs w:val="20"/>
              </w:rPr>
              <w:t>Directorate of Airworthiness and Aircraft Operation</w:t>
            </w:r>
          </w:p>
          <w:p w:rsidR="00480806" w:rsidRPr="00480806" w:rsidRDefault="00480806" w:rsidP="00480806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806">
              <w:rPr>
                <w:rFonts w:ascii="Times New Roman" w:hAnsi="Times New Roman" w:cs="Times New Roman"/>
                <w:sz w:val="20"/>
                <w:szCs w:val="20"/>
              </w:rPr>
              <w:t>Ministry of Transportation</w:t>
            </w:r>
          </w:p>
          <w:p w:rsidR="00480806" w:rsidRPr="00480806" w:rsidRDefault="00480806" w:rsidP="00480806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806">
              <w:rPr>
                <w:rFonts w:ascii="Times New Roman" w:hAnsi="Times New Roman" w:cs="Times New Roman"/>
                <w:sz w:val="20"/>
                <w:szCs w:val="20"/>
              </w:rPr>
              <w:t>Gedung</w:t>
            </w:r>
            <w:proofErr w:type="spellEnd"/>
            <w:r w:rsidRPr="00480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806">
              <w:rPr>
                <w:rFonts w:ascii="Times New Roman" w:hAnsi="Times New Roman" w:cs="Times New Roman"/>
                <w:sz w:val="20"/>
                <w:szCs w:val="20"/>
              </w:rPr>
              <w:t>Karya</w:t>
            </w:r>
            <w:proofErr w:type="spellEnd"/>
            <w:r w:rsidRPr="00480806">
              <w:rPr>
                <w:rFonts w:ascii="Times New Roman" w:hAnsi="Times New Roman" w:cs="Times New Roman"/>
                <w:sz w:val="20"/>
                <w:szCs w:val="20"/>
              </w:rPr>
              <w:t xml:space="preserve"> Lt. 22</w:t>
            </w:r>
          </w:p>
          <w:p w:rsidR="00480806" w:rsidRPr="00480806" w:rsidRDefault="00480806" w:rsidP="00480806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806">
              <w:rPr>
                <w:rFonts w:ascii="Times New Roman" w:hAnsi="Times New Roman" w:cs="Times New Roman"/>
                <w:sz w:val="20"/>
                <w:szCs w:val="20"/>
              </w:rPr>
              <w:t xml:space="preserve">Jl. Medan </w:t>
            </w:r>
            <w:proofErr w:type="spellStart"/>
            <w:r w:rsidRPr="00480806">
              <w:rPr>
                <w:rFonts w:ascii="Times New Roman" w:hAnsi="Times New Roman" w:cs="Times New Roman"/>
                <w:sz w:val="20"/>
                <w:szCs w:val="20"/>
              </w:rPr>
              <w:t>Merdeka</w:t>
            </w:r>
            <w:proofErr w:type="spellEnd"/>
            <w:r w:rsidRPr="00480806">
              <w:rPr>
                <w:rFonts w:ascii="Times New Roman" w:hAnsi="Times New Roman" w:cs="Times New Roman"/>
                <w:sz w:val="20"/>
                <w:szCs w:val="20"/>
              </w:rPr>
              <w:t xml:space="preserve"> Barat No. 8</w:t>
            </w:r>
          </w:p>
          <w:p w:rsidR="000613E3" w:rsidRDefault="00480806" w:rsidP="00480806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0806">
              <w:rPr>
                <w:rFonts w:ascii="Times New Roman" w:hAnsi="Times New Roman" w:cs="Times New Roman"/>
                <w:sz w:val="20"/>
                <w:szCs w:val="20"/>
              </w:rPr>
              <w:t>Jakarta 10110</w:t>
            </w:r>
          </w:p>
        </w:tc>
        <w:tc>
          <w:tcPr>
            <w:tcW w:w="2520" w:type="dxa"/>
          </w:tcPr>
          <w:p w:rsidR="00480806" w:rsidRPr="00480806" w:rsidRDefault="00480806" w:rsidP="00480806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Tel.:</w:t>
            </w:r>
            <w:r w:rsidRPr="00480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+62 (21) 350 6664/5</w:t>
            </w:r>
          </w:p>
          <w:p w:rsidR="000613E3" w:rsidRPr="005E4E0F" w:rsidRDefault="00480806" w:rsidP="00480806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Fax:</w:t>
            </w:r>
            <w:r w:rsidRPr="00480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+62 (21) 350 6663</w:t>
            </w:r>
          </w:p>
        </w:tc>
        <w:tc>
          <w:tcPr>
            <w:tcW w:w="3240" w:type="dxa"/>
          </w:tcPr>
          <w:p w:rsidR="000613E3" w:rsidRDefault="00BC4278" w:rsidP="00555C16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</w:pPr>
            <w:hyperlink r:id="rId29" w:history="1">
              <w:r w:rsidR="00480806" w:rsidRPr="00002D9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Leoz_rakk@gmail.com</w:t>
              </w:r>
            </w:hyperlink>
            <w:r w:rsidR="0048080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30" w:history="1">
              <w:r w:rsidR="00480806" w:rsidRPr="00002D9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leoz_rakk@yahoo.com</w:t>
              </w:r>
            </w:hyperlink>
            <w:r w:rsidR="0048080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672B3" w:rsidRPr="00D672B3" w:rsidTr="002F123A">
        <w:trPr>
          <w:cantSplit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D672B3" w:rsidRPr="00D672B3" w:rsidRDefault="00D672B3" w:rsidP="002F123A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672B3" w:rsidRPr="00D672B3" w:rsidRDefault="00D672B3" w:rsidP="002F123A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D672B3" w:rsidRPr="00D672B3" w:rsidRDefault="00D672B3" w:rsidP="002F123A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3">
              <w:rPr>
                <w:rFonts w:ascii="Times New Roman" w:hAnsi="Times New Roman" w:cs="Times New Roman"/>
                <w:sz w:val="20"/>
                <w:szCs w:val="20"/>
              </w:rPr>
              <w:t xml:space="preserve">Col. </w:t>
            </w:r>
            <w:proofErr w:type="spellStart"/>
            <w:r w:rsidRPr="00D672B3">
              <w:rPr>
                <w:rFonts w:ascii="Times New Roman" w:hAnsi="Times New Roman" w:cs="Times New Roman"/>
                <w:sz w:val="20"/>
                <w:szCs w:val="20"/>
              </w:rPr>
              <w:t>Bayu</w:t>
            </w:r>
            <w:proofErr w:type="spellEnd"/>
            <w:r w:rsidRPr="00D67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2B3">
              <w:rPr>
                <w:rFonts w:ascii="Times New Roman" w:hAnsi="Times New Roman" w:cs="Times New Roman"/>
                <w:sz w:val="20"/>
                <w:szCs w:val="20"/>
              </w:rPr>
              <w:t>Hendra</w:t>
            </w:r>
            <w:proofErr w:type="spellEnd"/>
            <w:r w:rsidRPr="00D67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2B3">
              <w:rPr>
                <w:rFonts w:ascii="Times New Roman" w:hAnsi="Times New Roman" w:cs="Times New Roman"/>
                <w:sz w:val="20"/>
                <w:szCs w:val="20"/>
              </w:rPr>
              <w:t>PERMANA</w:t>
            </w:r>
            <w:proofErr w:type="spellEnd"/>
          </w:p>
        </w:tc>
        <w:tc>
          <w:tcPr>
            <w:tcW w:w="3870" w:type="dxa"/>
          </w:tcPr>
          <w:p w:rsidR="00D672B3" w:rsidRPr="00D672B3" w:rsidRDefault="00D672B3" w:rsidP="00480806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3">
              <w:rPr>
                <w:rFonts w:ascii="Times New Roman" w:hAnsi="Times New Roman" w:cs="Times New Roman"/>
                <w:sz w:val="20"/>
                <w:szCs w:val="20"/>
              </w:rPr>
              <w:t xml:space="preserve">Air </w:t>
            </w:r>
            <w:proofErr w:type="spellStart"/>
            <w:r w:rsidRPr="00D672B3">
              <w:rPr>
                <w:rFonts w:ascii="Times New Roman" w:hAnsi="Times New Roman" w:cs="Times New Roman"/>
                <w:sz w:val="20"/>
                <w:szCs w:val="20"/>
              </w:rPr>
              <w:t>Attache</w:t>
            </w:r>
            <w:proofErr w:type="spellEnd"/>
          </w:p>
          <w:p w:rsidR="00D672B3" w:rsidRPr="00D672B3" w:rsidRDefault="00D672B3" w:rsidP="00480806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3">
              <w:rPr>
                <w:rFonts w:ascii="Times New Roman" w:hAnsi="Times New Roman" w:cs="Times New Roman"/>
                <w:sz w:val="20"/>
                <w:szCs w:val="20"/>
              </w:rPr>
              <w:t>Indonesian Embassy</w:t>
            </w:r>
          </w:p>
          <w:p w:rsidR="00D672B3" w:rsidRPr="00D672B3" w:rsidRDefault="00D672B3" w:rsidP="00480806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3">
              <w:rPr>
                <w:rFonts w:ascii="Times New Roman" w:hAnsi="Times New Roman" w:cs="Times New Roman"/>
                <w:sz w:val="20"/>
                <w:szCs w:val="20"/>
              </w:rPr>
              <w:t xml:space="preserve">600-602 </w:t>
            </w:r>
            <w:proofErr w:type="spellStart"/>
            <w:r w:rsidRPr="00D672B3">
              <w:rPr>
                <w:rFonts w:ascii="Times New Roman" w:hAnsi="Times New Roman" w:cs="Times New Roman"/>
                <w:sz w:val="20"/>
                <w:szCs w:val="20"/>
              </w:rPr>
              <w:t>Petchburi</w:t>
            </w:r>
            <w:proofErr w:type="spellEnd"/>
            <w:r w:rsidRPr="00D672B3"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D672B3" w:rsidRPr="00D672B3" w:rsidRDefault="00D672B3" w:rsidP="00480806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2B3">
              <w:rPr>
                <w:rFonts w:ascii="Times New Roman" w:hAnsi="Times New Roman" w:cs="Times New Roman"/>
                <w:sz w:val="20"/>
                <w:szCs w:val="20"/>
              </w:rPr>
              <w:t>Rajthewee</w:t>
            </w:r>
            <w:proofErr w:type="spellEnd"/>
            <w:r w:rsidRPr="00D672B3">
              <w:rPr>
                <w:rFonts w:ascii="Times New Roman" w:hAnsi="Times New Roman" w:cs="Times New Roman"/>
                <w:sz w:val="20"/>
                <w:szCs w:val="20"/>
              </w:rPr>
              <w:t>, Bangkok 10400</w:t>
            </w:r>
          </w:p>
          <w:p w:rsidR="00D672B3" w:rsidRPr="00D672B3" w:rsidRDefault="00D672B3" w:rsidP="00480806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2B3"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  <w:p w:rsidR="00D672B3" w:rsidRPr="00D672B3" w:rsidRDefault="00D672B3" w:rsidP="00480806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D672B3" w:rsidRPr="00D672B3" w:rsidRDefault="00D672B3" w:rsidP="00D672B3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Tel.:</w:t>
            </w:r>
            <w:r w:rsidRPr="00D67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+66 (2) 254 2564</w:t>
            </w:r>
          </w:p>
          <w:p w:rsidR="00D672B3" w:rsidRPr="00D672B3" w:rsidRDefault="00D672B3" w:rsidP="00D672B3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Fax:</w:t>
            </w:r>
            <w:r w:rsidRPr="00D67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+66 (2) 254 2564</w:t>
            </w:r>
          </w:p>
        </w:tc>
        <w:tc>
          <w:tcPr>
            <w:tcW w:w="3240" w:type="dxa"/>
          </w:tcPr>
          <w:p w:rsidR="00D672B3" w:rsidRPr="00D672B3" w:rsidRDefault="00BC4278" w:rsidP="00D672B3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D672B3" w:rsidRPr="00D672B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bayu.atudbkk@gmail.com</w:t>
              </w:r>
            </w:hyperlink>
            <w:r w:rsidR="00D672B3" w:rsidRPr="00D672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555C16" w:rsidRPr="005E4E0F" w:rsidTr="00555C16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555C16" w:rsidRPr="005E4E0F" w:rsidRDefault="00555C16" w:rsidP="00555C1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0" w:type="dxa"/>
            <w:gridSpan w:val="5"/>
          </w:tcPr>
          <w:p w:rsidR="00555C16" w:rsidRPr="006D7BC7" w:rsidRDefault="00555C16" w:rsidP="00555C16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  <w:szCs w:val="20"/>
              </w:rPr>
              <w:t>Japan</w:t>
            </w:r>
          </w:p>
        </w:tc>
      </w:tr>
      <w:tr w:rsidR="00555C16" w:rsidRPr="005E4E0F" w:rsidTr="002F123A">
        <w:trPr>
          <w:cantSplit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555C16" w:rsidRPr="00BF29D6" w:rsidRDefault="00555C16" w:rsidP="002F123A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55C16" w:rsidRPr="005E4E0F" w:rsidRDefault="00555C16" w:rsidP="002F123A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555C16" w:rsidRDefault="00555C16" w:rsidP="002F123A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Mr. Hideo WATANABE</w:t>
            </w:r>
          </w:p>
        </w:tc>
        <w:tc>
          <w:tcPr>
            <w:tcW w:w="3870" w:type="dxa"/>
          </w:tcPr>
          <w:p w:rsidR="00555C16" w:rsidRDefault="00D52217" w:rsidP="007A2C5D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Senior Aircraft Accident Investigator</w:t>
            </w:r>
          </w:p>
          <w:p w:rsidR="00D52217" w:rsidRDefault="00D52217" w:rsidP="007A2C5D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Japan Transport Safety Board</w:t>
            </w:r>
          </w:p>
          <w:p w:rsidR="00D52217" w:rsidRDefault="00D52217" w:rsidP="007A2C5D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2-1-2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Kasumigaseki</w:t>
            </w:r>
            <w:proofErr w:type="spellEnd"/>
          </w:p>
          <w:p w:rsidR="00D52217" w:rsidRDefault="00480806" w:rsidP="007A2C5D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Chiyoda-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52217">
              <w:rPr>
                <w:rFonts w:ascii="Times New Roman" w:hAnsi="Times New Roman"/>
                <w:sz w:val="20"/>
                <w:szCs w:val="20"/>
              </w:rPr>
              <w:t>Tokyo 100-8918</w:t>
            </w:r>
          </w:p>
        </w:tc>
        <w:tc>
          <w:tcPr>
            <w:tcW w:w="2520" w:type="dxa"/>
          </w:tcPr>
          <w:p w:rsidR="00D52217" w:rsidRPr="005E4E0F" w:rsidRDefault="00D52217" w:rsidP="00D52217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(3) 5253 8814</w:t>
            </w:r>
          </w:p>
          <w:p w:rsidR="00555C16" w:rsidRPr="005E4E0F" w:rsidRDefault="00D52217" w:rsidP="00D52217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Fax: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(3) 5253 1677</w:t>
            </w:r>
          </w:p>
        </w:tc>
        <w:tc>
          <w:tcPr>
            <w:tcW w:w="3240" w:type="dxa"/>
          </w:tcPr>
          <w:p w:rsidR="00555C16" w:rsidRDefault="00BC4278" w:rsidP="00555C16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="00D52217" w:rsidRPr="0040466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Watanabe-h24r@mlit.go.jp</w:t>
              </w:r>
            </w:hyperlink>
            <w:r w:rsidR="00D5221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hyperlink r:id="rId33" w:history="1">
              <w:r w:rsidR="00D52217" w:rsidRPr="0040466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jtsb_international@mlit.go.jp</w:t>
              </w:r>
            </w:hyperlink>
            <w:r w:rsidR="00D5221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7A2C5D" w:rsidRPr="005E4E0F" w:rsidTr="00C76530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7A2C5D" w:rsidRPr="005E4E0F" w:rsidRDefault="007A2C5D" w:rsidP="00EF0278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0" w:type="dxa"/>
            <w:gridSpan w:val="5"/>
          </w:tcPr>
          <w:p w:rsidR="007A2C5D" w:rsidRPr="006D7BC7" w:rsidRDefault="007A2C5D" w:rsidP="0027445C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  <w:szCs w:val="20"/>
              </w:rPr>
              <w:t>Lao PDR</w:t>
            </w:r>
          </w:p>
        </w:tc>
      </w:tr>
      <w:tr w:rsidR="007A2C5D" w:rsidRPr="00745D7E" w:rsidTr="00C76530">
        <w:trPr>
          <w:cantSplit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7A2C5D" w:rsidRPr="00745D7E" w:rsidRDefault="007A2C5D" w:rsidP="005645E0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A2C5D" w:rsidRPr="00745D7E" w:rsidRDefault="007A2C5D" w:rsidP="005645E0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7A2C5D" w:rsidRPr="00745D7E" w:rsidRDefault="007A2C5D" w:rsidP="005645E0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Soubanh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KHAMPHA</w:t>
            </w:r>
            <w:proofErr w:type="spellEnd"/>
          </w:p>
        </w:tc>
        <w:tc>
          <w:tcPr>
            <w:tcW w:w="3870" w:type="dxa"/>
          </w:tcPr>
          <w:p w:rsidR="007A2C5D" w:rsidRDefault="007A2C5D" w:rsidP="00F52F9B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Deputy Director of Flight Safety Division</w:t>
            </w:r>
          </w:p>
          <w:p w:rsidR="007A2C5D" w:rsidRPr="00E535CC" w:rsidRDefault="007A2C5D" w:rsidP="002620D2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5CC">
              <w:rPr>
                <w:rFonts w:ascii="Times New Roman" w:hAnsi="Times New Roman" w:cs="Times New Roman"/>
                <w:sz w:val="20"/>
                <w:szCs w:val="20"/>
              </w:rPr>
              <w:t>Department of Civil Aviation</w:t>
            </w:r>
          </w:p>
          <w:p w:rsidR="007A2C5D" w:rsidRPr="00E535CC" w:rsidRDefault="007A2C5D" w:rsidP="002620D2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5CC">
              <w:rPr>
                <w:rFonts w:ascii="Times New Roman" w:hAnsi="Times New Roman" w:cs="Times New Roman"/>
                <w:sz w:val="20"/>
                <w:szCs w:val="20"/>
              </w:rPr>
              <w:t>P.O. Box 119</w:t>
            </w:r>
            <w:r w:rsidR="00A73C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35CC">
              <w:rPr>
                <w:rFonts w:ascii="Times New Roman" w:hAnsi="Times New Roman" w:cs="Times New Roman"/>
                <w:sz w:val="20"/>
                <w:szCs w:val="20"/>
              </w:rPr>
              <w:t>Souphanouvong</w:t>
            </w:r>
            <w:proofErr w:type="spellEnd"/>
            <w:r w:rsidRPr="00E535CC"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4A25AC" w:rsidRDefault="007A2C5D" w:rsidP="00F10BF6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35CC">
              <w:rPr>
                <w:rFonts w:ascii="Times New Roman" w:hAnsi="Times New Roman" w:cs="Times New Roman"/>
                <w:sz w:val="20"/>
                <w:szCs w:val="20"/>
              </w:rPr>
              <w:t>Wattay</w:t>
            </w:r>
            <w:proofErr w:type="spellEnd"/>
            <w:r w:rsidRPr="00E535CC">
              <w:rPr>
                <w:rFonts w:ascii="Times New Roman" w:hAnsi="Times New Roman" w:cs="Times New Roman"/>
                <w:sz w:val="20"/>
                <w:szCs w:val="20"/>
              </w:rPr>
              <w:t xml:space="preserve"> International Airport</w:t>
            </w:r>
          </w:p>
          <w:p w:rsidR="00D672B3" w:rsidRPr="00745D7E" w:rsidRDefault="00D672B3" w:rsidP="00F10BF6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Vientiane</w:t>
            </w:r>
          </w:p>
        </w:tc>
        <w:tc>
          <w:tcPr>
            <w:tcW w:w="2520" w:type="dxa"/>
          </w:tcPr>
          <w:p w:rsidR="007A2C5D" w:rsidRPr="00E535CC" w:rsidRDefault="007A2C5D" w:rsidP="002620D2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Tel.:</w:t>
            </w:r>
            <w:r w:rsidRPr="00E5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+856 (21) 512 163</w:t>
            </w:r>
          </w:p>
          <w:p w:rsidR="007A2C5D" w:rsidRPr="00745D7E" w:rsidRDefault="007A2C5D" w:rsidP="002620D2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Fax: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+856 (21) 512 163</w:t>
            </w:r>
          </w:p>
        </w:tc>
        <w:tc>
          <w:tcPr>
            <w:tcW w:w="3240" w:type="dxa"/>
          </w:tcPr>
          <w:p w:rsidR="007A2C5D" w:rsidRPr="00745D7E" w:rsidRDefault="007A2C5D" w:rsidP="005645E0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2B3" w:rsidRPr="00880A6F" w:rsidTr="00BF0C0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672B3" w:rsidRPr="00880A6F" w:rsidRDefault="00D672B3" w:rsidP="00BF0C00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50" w:type="dxa"/>
            <w:gridSpan w:val="5"/>
          </w:tcPr>
          <w:p w:rsidR="00D672B3" w:rsidRPr="00880A6F" w:rsidRDefault="00D672B3" w:rsidP="00D672B3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0A6F">
              <w:rPr>
                <w:rFonts w:ascii="Times New Roman" w:hAnsi="Times New Roman"/>
                <w:b/>
                <w:smallCap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smallCaps/>
                <w:sz w:val="20"/>
                <w:szCs w:val="20"/>
              </w:rPr>
              <w:t>alaysia</w:t>
            </w:r>
          </w:p>
        </w:tc>
      </w:tr>
      <w:tr w:rsidR="00D672B3" w:rsidRPr="00745D7E" w:rsidTr="00C76530">
        <w:trPr>
          <w:cantSplit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D672B3" w:rsidRPr="00745D7E" w:rsidRDefault="00D672B3" w:rsidP="005645E0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672B3" w:rsidRPr="00745D7E" w:rsidRDefault="00D672B3" w:rsidP="005645E0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D672B3" w:rsidRDefault="00D672B3" w:rsidP="005645E0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Idros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ABD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RAHMAN</w:t>
            </w:r>
            <w:proofErr w:type="spellEnd"/>
          </w:p>
        </w:tc>
        <w:tc>
          <w:tcPr>
            <w:tcW w:w="3870" w:type="dxa"/>
          </w:tcPr>
          <w:p w:rsidR="00D672B3" w:rsidRDefault="00D672B3" w:rsidP="00F52F9B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Chief Inspector of Air Accidents</w:t>
            </w:r>
          </w:p>
          <w:p w:rsidR="00D672B3" w:rsidRDefault="00D672B3" w:rsidP="00F52F9B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Department of Civil Aviation</w:t>
            </w:r>
          </w:p>
          <w:p w:rsidR="00D672B3" w:rsidRDefault="00D672B3" w:rsidP="00D672B3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No. 27,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Persiaran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Perdana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86AB1">
              <w:rPr>
                <w:rFonts w:ascii="Times New Roman" w:hAnsi="Times New Roman" w:cs="Times New Roman"/>
                <w:sz w:val="20"/>
                <w:szCs w:val="20"/>
              </w:rPr>
              <w:t>Presint</w:t>
            </w:r>
            <w:proofErr w:type="spellEnd"/>
            <w:r w:rsidRPr="00386AB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D672B3" w:rsidRDefault="00D672B3" w:rsidP="00D672B3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AB1">
              <w:rPr>
                <w:rFonts w:ascii="Times New Roman" w:hAnsi="Times New Roman" w:cs="Times New Roman"/>
                <w:sz w:val="20"/>
                <w:szCs w:val="20"/>
              </w:rPr>
              <w:t xml:space="preserve">62618 </w:t>
            </w:r>
            <w:proofErr w:type="spellStart"/>
            <w:r w:rsidRPr="00386AB1">
              <w:rPr>
                <w:rFonts w:ascii="Times New Roman" w:hAnsi="Times New Roman" w:cs="Times New Roman"/>
                <w:sz w:val="20"/>
                <w:szCs w:val="20"/>
              </w:rPr>
              <w:t>Purtrajaya</w:t>
            </w:r>
            <w:proofErr w:type="spellEnd"/>
          </w:p>
        </w:tc>
        <w:tc>
          <w:tcPr>
            <w:tcW w:w="2520" w:type="dxa"/>
          </w:tcPr>
          <w:p w:rsidR="00D672B3" w:rsidRPr="00E535CC" w:rsidRDefault="00D672B3" w:rsidP="002620D2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D672B3" w:rsidRPr="00745D7E" w:rsidRDefault="00BC4278" w:rsidP="005645E0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D672B3" w:rsidRPr="00212DC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idros@dca.gov.my</w:t>
              </w:r>
            </w:hyperlink>
            <w:r w:rsidR="00D672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7A2C5D" w:rsidRPr="00880A6F" w:rsidTr="00C7653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A2C5D" w:rsidRPr="00880A6F" w:rsidRDefault="007A2C5D" w:rsidP="006C26EF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50" w:type="dxa"/>
            <w:gridSpan w:val="5"/>
          </w:tcPr>
          <w:p w:rsidR="007A2C5D" w:rsidRPr="00880A6F" w:rsidRDefault="007A2C5D" w:rsidP="00E40874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0A6F">
              <w:rPr>
                <w:rFonts w:ascii="Times New Roman" w:hAnsi="Times New Roman"/>
                <w:b/>
                <w:smallCaps/>
                <w:sz w:val="20"/>
                <w:szCs w:val="20"/>
              </w:rPr>
              <w:t>Myanmar</w:t>
            </w:r>
          </w:p>
        </w:tc>
      </w:tr>
      <w:tr w:rsidR="007A2C5D" w:rsidRPr="00E40874" w:rsidTr="002572D2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A2C5D" w:rsidRPr="00E40874" w:rsidRDefault="007A2C5D" w:rsidP="00990FCA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A2C5D" w:rsidRPr="00E40874" w:rsidRDefault="007A2C5D" w:rsidP="005E4E0F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7A2C5D" w:rsidRPr="00E40874" w:rsidRDefault="00DF10AE" w:rsidP="00E40874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Thant </w:t>
            </w:r>
          </w:p>
        </w:tc>
        <w:tc>
          <w:tcPr>
            <w:tcW w:w="3870" w:type="dxa"/>
          </w:tcPr>
          <w:p w:rsidR="007A2C5D" w:rsidRDefault="00DF10AE" w:rsidP="00534CF2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Deputy Director (Myanmar Aircraft Accident Investigation Bureau)</w:t>
            </w:r>
          </w:p>
          <w:p w:rsidR="00DF10AE" w:rsidRDefault="00DF10AE" w:rsidP="00534CF2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Department of Civil Aviation</w:t>
            </w:r>
          </w:p>
          <w:p w:rsidR="00DF10AE" w:rsidRDefault="00DF10AE" w:rsidP="00534CF2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First Floor,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HQ Building (B)</w:t>
            </w:r>
          </w:p>
          <w:p w:rsidR="00DF10AE" w:rsidRDefault="00DF10AE" w:rsidP="00534CF2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Yangon International Airport</w:t>
            </w:r>
          </w:p>
          <w:p w:rsidR="00DF10AE" w:rsidRPr="00E40874" w:rsidRDefault="00DF10AE" w:rsidP="00534CF2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Yangon 11201</w:t>
            </w:r>
          </w:p>
        </w:tc>
        <w:tc>
          <w:tcPr>
            <w:tcW w:w="2520" w:type="dxa"/>
          </w:tcPr>
          <w:p w:rsidR="00DF10AE" w:rsidRPr="00E535CC" w:rsidRDefault="00DF10AE" w:rsidP="00DF10AE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Tel.:</w:t>
            </w:r>
            <w:r w:rsidRPr="00E5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951-533162</w:t>
            </w:r>
          </w:p>
          <w:p w:rsidR="007A2C5D" w:rsidRPr="00E40874" w:rsidRDefault="00DF10AE" w:rsidP="00DF10AE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Fax: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+951-533016</w:t>
            </w:r>
          </w:p>
        </w:tc>
        <w:tc>
          <w:tcPr>
            <w:tcW w:w="3240" w:type="dxa"/>
          </w:tcPr>
          <w:p w:rsidR="007A2C5D" w:rsidRPr="00E40874" w:rsidRDefault="00BC4278" w:rsidP="005E4E0F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DF10AE" w:rsidRPr="0040466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Myothant502@gmail.com</w:t>
              </w:r>
            </w:hyperlink>
            <w:r w:rsidR="00DF10A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36" w:history="1">
              <w:r w:rsidR="00DF10AE" w:rsidRPr="0040466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ddmailb@dca.gov.mm</w:t>
              </w:r>
            </w:hyperlink>
            <w:r w:rsidR="00DF10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7A2C5D" w:rsidRPr="005E4E0F" w:rsidTr="00534CF2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7A2C5D" w:rsidRPr="005E4E0F" w:rsidRDefault="007A2C5D" w:rsidP="00386AB1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0" w:type="dxa"/>
            <w:gridSpan w:val="5"/>
          </w:tcPr>
          <w:p w:rsidR="007A2C5D" w:rsidRPr="006D7BC7" w:rsidRDefault="007A2C5D" w:rsidP="004E46DA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  <w:szCs w:val="20"/>
              </w:rPr>
              <w:t>New Zealand</w:t>
            </w:r>
          </w:p>
        </w:tc>
      </w:tr>
      <w:tr w:rsidR="007A2C5D" w:rsidRPr="00386AB1" w:rsidTr="00D672B3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A2C5D" w:rsidRPr="00386AB1" w:rsidRDefault="007A2C5D" w:rsidP="00990FCA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A2C5D" w:rsidRPr="00386AB1" w:rsidRDefault="007A2C5D" w:rsidP="005E4E0F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7A2C5D" w:rsidRPr="00386AB1" w:rsidRDefault="007A2C5D" w:rsidP="007C2A98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Ben SMITH</w:t>
            </w:r>
          </w:p>
        </w:tc>
        <w:tc>
          <w:tcPr>
            <w:tcW w:w="3870" w:type="dxa"/>
          </w:tcPr>
          <w:p w:rsidR="007A2C5D" w:rsidRDefault="007A2C5D" w:rsidP="00534CF2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Manager Safety Investigation </w:t>
            </w:r>
          </w:p>
          <w:p w:rsidR="007A2C5D" w:rsidRDefault="007A2C5D" w:rsidP="00534CF2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Aviation Authority</w:t>
            </w:r>
          </w:p>
          <w:p w:rsidR="007A2C5D" w:rsidRDefault="007A2C5D" w:rsidP="00534CF2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Level 15, 55 Featherstone Street</w:t>
            </w:r>
          </w:p>
          <w:p w:rsidR="007A2C5D" w:rsidRDefault="007A2C5D" w:rsidP="00534CF2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Wellington 6011</w:t>
            </w:r>
          </w:p>
          <w:p w:rsidR="00D672B3" w:rsidRPr="00386AB1" w:rsidRDefault="00D672B3" w:rsidP="00534CF2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7A2C5D" w:rsidRPr="005E4E0F" w:rsidRDefault="007A2C5D" w:rsidP="004E46DA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(4) 560 9590</w:t>
            </w:r>
          </w:p>
          <w:p w:rsidR="007A2C5D" w:rsidRPr="00386AB1" w:rsidRDefault="007A2C5D" w:rsidP="004E46DA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Fax: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(4) 569 2024</w:t>
            </w:r>
          </w:p>
        </w:tc>
        <w:tc>
          <w:tcPr>
            <w:tcW w:w="3240" w:type="dxa"/>
          </w:tcPr>
          <w:p w:rsidR="007A2C5D" w:rsidRPr="00386AB1" w:rsidRDefault="00BC4278" w:rsidP="004E46DA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7A2C5D" w:rsidRPr="0040466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ben.smith@caa.govt.nz</w:t>
              </w:r>
            </w:hyperlink>
            <w:r w:rsidR="007A2C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F10BF6" w:rsidRPr="005E4E0F" w:rsidTr="004C05DF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F10BF6" w:rsidRPr="005E4E0F" w:rsidRDefault="00F10BF6" w:rsidP="004C05DF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0" w:type="dxa"/>
            <w:gridSpan w:val="5"/>
          </w:tcPr>
          <w:p w:rsidR="00F10BF6" w:rsidRPr="006D7BC7" w:rsidRDefault="00F10BF6" w:rsidP="00F10BF6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  <w:szCs w:val="20"/>
              </w:rPr>
              <w:t>Philippines</w:t>
            </w:r>
          </w:p>
        </w:tc>
      </w:tr>
      <w:tr w:rsidR="00F10BF6" w:rsidRPr="00F10BF6" w:rsidTr="00534CF2">
        <w:trPr>
          <w:cantSplit/>
        </w:trPr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F10BF6" w:rsidRPr="00F10BF6" w:rsidRDefault="00F10BF6" w:rsidP="00990FCA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10BF6" w:rsidRPr="00F10BF6" w:rsidRDefault="00F10BF6" w:rsidP="005E4E0F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F10BF6" w:rsidRPr="00F10BF6" w:rsidRDefault="00F10BF6" w:rsidP="007C2A98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0BF6"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F10BF6">
              <w:rPr>
                <w:rFonts w:ascii="Times New Roman" w:hAnsi="Times New Roman" w:cs="Times New Roman"/>
                <w:sz w:val="20"/>
                <w:szCs w:val="20"/>
              </w:rPr>
              <w:t>Reineer</w:t>
            </w:r>
            <w:proofErr w:type="spellEnd"/>
            <w:r w:rsidRPr="00F10BF6">
              <w:rPr>
                <w:rFonts w:ascii="Times New Roman" w:hAnsi="Times New Roman" w:cs="Times New Roman"/>
                <w:sz w:val="20"/>
                <w:szCs w:val="20"/>
              </w:rPr>
              <w:t xml:space="preserve"> Y. </w:t>
            </w:r>
            <w:proofErr w:type="spellStart"/>
            <w:r w:rsidRPr="00F10BF6">
              <w:rPr>
                <w:rFonts w:ascii="Times New Roman" w:hAnsi="Times New Roman" w:cs="Times New Roman"/>
                <w:sz w:val="20"/>
                <w:szCs w:val="20"/>
              </w:rPr>
              <w:t>BACULINAO</w:t>
            </w:r>
            <w:proofErr w:type="spellEnd"/>
          </w:p>
        </w:tc>
        <w:tc>
          <w:tcPr>
            <w:tcW w:w="3870" w:type="dxa"/>
          </w:tcPr>
          <w:p w:rsidR="00F10BF6" w:rsidRPr="00F10BF6" w:rsidRDefault="00F10BF6" w:rsidP="00534CF2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6">
              <w:rPr>
                <w:rFonts w:ascii="Times New Roman" w:hAnsi="Times New Roman" w:cs="Times New Roman"/>
                <w:sz w:val="20"/>
                <w:szCs w:val="20"/>
              </w:rPr>
              <w:t>Aircraft Accident Investigator</w:t>
            </w:r>
          </w:p>
          <w:p w:rsidR="00F10BF6" w:rsidRPr="00F10BF6" w:rsidRDefault="00F10BF6" w:rsidP="00F10BF6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6">
              <w:rPr>
                <w:rFonts w:ascii="Times New Roman" w:hAnsi="Times New Roman" w:cs="Times New Roman"/>
                <w:sz w:val="20"/>
                <w:szCs w:val="20"/>
              </w:rPr>
              <w:t>Aircraft Accident Investigation &amp; Inquiry Board</w:t>
            </w:r>
          </w:p>
          <w:p w:rsidR="00F10BF6" w:rsidRPr="00F10BF6" w:rsidRDefault="00F10BF6" w:rsidP="00F10BF6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6">
              <w:rPr>
                <w:rFonts w:ascii="Times New Roman" w:hAnsi="Times New Roman" w:cs="Times New Roman"/>
                <w:sz w:val="20"/>
                <w:szCs w:val="20"/>
              </w:rPr>
              <w:t>Civil Aviation Authority of the Philippines</w:t>
            </w:r>
          </w:p>
          <w:p w:rsidR="00F10BF6" w:rsidRPr="00F10BF6" w:rsidRDefault="00D672B3" w:rsidP="00D672B3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Old Mia Road, </w:t>
            </w:r>
            <w:r w:rsidR="00F10BF6" w:rsidRPr="00F10BF6">
              <w:rPr>
                <w:rFonts w:ascii="Times New Roman" w:hAnsi="Times New Roman" w:cs="Times New Roman"/>
                <w:sz w:val="20"/>
                <w:szCs w:val="20"/>
              </w:rPr>
              <w:t>Pasay City 13300</w:t>
            </w:r>
          </w:p>
        </w:tc>
        <w:tc>
          <w:tcPr>
            <w:tcW w:w="2520" w:type="dxa"/>
          </w:tcPr>
          <w:p w:rsidR="00F10BF6" w:rsidRPr="00F10BF6" w:rsidRDefault="00F10BF6" w:rsidP="00F10BF6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Tel.:</w:t>
            </w:r>
            <w:r w:rsidRPr="00F10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+63 (2) 879 9225</w:t>
            </w:r>
          </w:p>
          <w:p w:rsidR="00F10BF6" w:rsidRPr="00F10BF6" w:rsidRDefault="00F10BF6" w:rsidP="00F10BF6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Fax:</w:t>
            </w:r>
            <w:r w:rsidRPr="00F10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+63 (2) 879 9225</w:t>
            </w:r>
          </w:p>
        </w:tc>
        <w:tc>
          <w:tcPr>
            <w:tcW w:w="3240" w:type="dxa"/>
          </w:tcPr>
          <w:p w:rsidR="00F10BF6" w:rsidRPr="00F10BF6" w:rsidRDefault="00BC4278" w:rsidP="004E46DA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F10BF6" w:rsidRPr="00F10BF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rybaculinao@aaiib@caap.gov.ph</w:t>
              </w:r>
            </w:hyperlink>
            <w:r w:rsidR="00F10BF6" w:rsidRPr="00F10BF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39" w:history="1">
              <w:r w:rsidR="00F10BF6" w:rsidRPr="00F10BF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r.baculinao@gmail.com</w:t>
              </w:r>
            </w:hyperlink>
            <w:r w:rsidR="00F10BF6" w:rsidRPr="00F10BF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</w:tr>
      <w:tr w:rsidR="007A2C5D" w:rsidRPr="005E4E0F" w:rsidTr="00D672B3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7A2C5D" w:rsidRPr="005E4E0F" w:rsidRDefault="007A2C5D" w:rsidP="005724B4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0" w:type="dxa"/>
            <w:gridSpan w:val="5"/>
          </w:tcPr>
          <w:p w:rsidR="007A2C5D" w:rsidRPr="006D7BC7" w:rsidRDefault="007A2C5D" w:rsidP="005724B4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  <w:szCs w:val="20"/>
              </w:rPr>
              <w:t>Republic of Korea</w:t>
            </w:r>
          </w:p>
        </w:tc>
      </w:tr>
      <w:tr w:rsidR="007A2C5D" w:rsidRPr="005724B4" w:rsidTr="00D672B3">
        <w:trPr>
          <w:cantSplit/>
        </w:trPr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7A2C5D" w:rsidRPr="005724B4" w:rsidRDefault="007A2C5D" w:rsidP="00C34120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A2C5D" w:rsidRPr="005724B4" w:rsidRDefault="007A2C5D" w:rsidP="005E4E0F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7A2C5D" w:rsidRPr="005724B4" w:rsidRDefault="007A2C5D" w:rsidP="005E4E0F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Jeong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Kwen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</w:t>
            </w:r>
          </w:p>
        </w:tc>
        <w:tc>
          <w:tcPr>
            <w:tcW w:w="3870" w:type="dxa"/>
          </w:tcPr>
          <w:p w:rsidR="007A2C5D" w:rsidRDefault="007A2C5D" w:rsidP="005724B4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Director, Aviation Investigation Team</w:t>
            </w:r>
          </w:p>
          <w:p w:rsidR="007A2C5D" w:rsidRDefault="007A2C5D" w:rsidP="005724B4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Aviation and Railway Accident Investigation Board</w:t>
            </w:r>
          </w:p>
          <w:p w:rsidR="007A2C5D" w:rsidRDefault="007A2C5D" w:rsidP="005724B4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Government Complex Building 5-603</w:t>
            </w:r>
          </w:p>
          <w:p w:rsidR="007A2C5D" w:rsidRDefault="007A2C5D" w:rsidP="004E46DA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#94,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Dasom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7A2C5D" w:rsidRPr="005724B4" w:rsidRDefault="007A2C5D" w:rsidP="004E46DA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Sejong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Special Self-Governing City 339-012</w:t>
            </w:r>
          </w:p>
        </w:tc>
        <w:tc>
          <w:tcPr>
            <w:tcW w:w="2520" w:type="dxa"/>
          </w:tcPr>
          <w:p w:rsidR="007A2C5D" w:rsidRPr="005E4E0F" w:rsidRDefault="007A2C5D" w:rsidP="004E46DA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(44) 201 5447</w:t>
            </w:r>
          </w:p>
          <w:p w:rsidR="007A2C5D" w:rsidRPr="005724B4" w:rsidRDefault="007A2C5D" w:rsidP="004E46DA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Fax: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(44) 201 5698</w:t>
            </w:r>
          </w:p>
        </w:tc>
        <w:tc>
          <w:tcPr>
            <w:tcW w:w="3240" w:type="dxa"/>
          </w:tcPr>
          <w:p w:rsidR="007A2C5D" w:rsidRPr="005724B4" w:rsidRDefault="00BC4278" w:rsidP="005E4E0F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7A2C5D" w:rsidRPr="0040466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atcone@korea.kr</w:t>
              </w:r>
            </w:hyperlink>
            <w:r w:rsidR="007A2C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7A2C5D" w:rsidRPr="00E07FFE" w:rsidTr="00BC4278">
        <w:trPr>
          <w:cantSplit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7A2C5D" w:rsidRPr="00E07FFE" w:rsidRDefault="007A2C5D" w:rsidP="00C34120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A2C5D" w:rsidRPr="00E07FFE" w:rsidRDefault="007A2C5D" w:rsidP="005E4E0F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7A2C5D" w:rsidRPr="00E07FFE" w:rsidRDefault="00E07FFE" w:rsidP="00E07FFE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FFE"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E07FFE">
              <w:rPr>
                <w:rFonts w:ascii="Times New Roman" w:hAnsi="Times New Roman" w:cs="Times New Roman"/>
                <w:sz w:val="20"/>
                <w:szCs w:val="20"/>
              </w:rPr>
              <w:t>Hagirl</w:t>
            </w:r>
            <w:proofErr w:type="spellEnd"/>
            <w:r w:rsidRPr="00E07FFE">
              <w:rPr>
                <w:rFonts w:ascii="Times New Roman" w:hAnsi="Times New Roman" w:cs="Times New Roman"/>
                <w:sz w:val="20"/>
                <w:szCs w:val="20"/>
              </w:rPr>
              <w:t xml:space="preserve"> CHUNG</w:t>
            </w:r>
          </w:p>
        </w:tc>
        <w:tc>
          <w:tcPr>
            <w:tcW w:w="3870" w:type="dxa"/>
          </w:tcPr>
          <w:p w:rsidR="007A2C5D" w:rsidRPr="00E07FFE" w:rsidRDefault="00E07FFE" w:rsidP="00E07FFE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7FFE">
              <w:rPr>
                <w:rFonts w:ascii="Times New Roman" w:hAnsi="Times New Roman" w:cs="Times New Roman"/>
                <w:sz w:val="20"/>
                <w:szCs w:val="20"/>
              </w:rPr>
              <w:t>Deputy Director, Flight Standard Division</w:t>
            </w:r>
          </w:p>
          <w:p w:rsidR="007A2C5D" w:rsidRPr="00E07FFE" w:rsidRDefault="00E07FFE" w:rsidP="00E07FFE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7FFE">
              <w:rPr>
                <w:rFonts w:ascii="Times New Roman" w:hAnsi="Times New Roman" w:cs="Times New Roman"/>
                <w:sz w:val="20"/>
                <w:szCs w:val="20"/>
              </w:rPr>
              <w:t xml:space="preserve">   Office of Civil Aviation</w:t>
            </w:r>
          </w:p>
          <w:p w:rsidR="00E07FFE" w:rsidRPr="00E07FFE" w:rsidRDefault="00E07FFE" w:rsidP="00E07FFE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7FFE">
              <w:rPr>
                <w:rFonts w:ascii="Times New Roman" w:hAnsi="Times New Roman" w:cs="Times New Roman"/>
                <w:sz w:val="20"/>
                <w:szCs w:val="20"/>
              </w:rPr>
              <w:t xml:space="preserve">Ministry of Land, Transport and Maritime </w:t>
            </w:r>
          </w:p>
          <w:p w:rsidR="00E07FFE" w:rsidRPr="00E07FFE" w:rsidRDefault="00E07FFE" w:rsidP="00E07FFE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7FFE">
              <w:rPr>
                <w:rFonts w:ascii="Times New Roman" w:hAnsi="Times New Roman" w:cs="Times New Roman"/>
                <w:sz w:val="20"/>
                <w:szCs w:val="20"/>
              </w:rPr>
              <w:t xml:space="preserve">   Affairs</w:t>
            </w:r>
          </w:p>
          <w:p w:rsidR="00E07FFE" w:rsidRPr="00E07FFE" w:rsidRDefault="00E07FFE" w:rsidP="00E07FFE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7FFE">
              <w:rPr>
                <w:rFonts w:ascii="Times New Roman" w:hAnsi="Times New Roman" w:cs="Times New Roman"/>
                <w:sz w:val="20"/>
                <w:szCs w:val="20"/>
              </w:rPr>
              <w:t>#11</w:t>
            </w:r>
            <w:r w:rsidR="007A2C5D" w:rsidRPr="00E07FFE">
              <w:rPr>
                <w:rFonts w:ascii="Times New Roman" w:hAnsi="Times New Roman" w:cs="Times New Roman"/>
                <w:sz w:val="20"/>
                <w:szCs w:val="20"/>
              </w:rPr>
              <w:t>, Da</w:t>
            </w:r>
            <w:r w:rsidRPr="00E07FFE">
              <w:rPr>
                <w:rFonts w:ascii="Times New Roman" w:hAnsi="Times New Roman" w:cs="Times New Roman"/>
                <w:sz w:val="20"/>
                <w:szCs w:val="20"/>
              </w:rPr>
              <w:t xml:space="preserve">um-ro6, </w:t>
            </w:r>
            <w:proofErr w:type="spellStart"/>
            <w:r w:rsidR="007A2C5D" w:rsidRPr="00E07FFE">
              <w:rPr>
                <w:rFonts w:ascii="Times New Roman" w:hAnsi="Times New Roman" w:cs="Times New Roman"/>
                <w:sz w:val="20"/>
                <w:szCs w:val="20"/>
              </w:rPr>
              <w:t>Sejong</w:t>
            </w:r>
            <w:proofErr w:type="spellEnd"/>
            <w:r w:rsidR="007A2C5D" w:rsidRPr="00E07FFE">
              <w:rPr>
                <w:rFonts w:ascii="Times New Roman" w:hAnsi="Times New Roman" w:cs="Times New Roman"/>
                <w:sz w:val="20"/>
                <w:szCs w:val="20"/>
              </w:rPr>
              <w:t xml:space="preserve"> Special Self-</w:t>
            </w:r>
          </w:p>
          <w:p w:rsidR="007A2C5D" w:rsidRPr="00E07FFE" w:rsidRDefault="00E07FFE" w:rsidP="00E07FFE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7FF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A2C5D" w:rsidRPr="00E07FFE">
              <w:rPr>
                <w:rFonts w:ascii="Times New Roman" w:hAnsi="Times New Roman" w:cs="Times New Roman"/>
                <w:sz w:val="20"/>
                <w:szCs w:val="20"/>
              </w:rPr>
              <w:t>Governing City 339-012</w:t>
            </w:r>
          </w:p>
        </w:tc>
        <w:tc>
          <w:tcPr>
            <w:tcW w:w="2520" w:type="dxa"/>
          </w:tcPr>
          <w:p w:rsidR="007A2C5D" w:rsidRPr="00E07FFE" w:rsidRDefault="007A2C5D" w:rsidP="004E46DA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Tel.:</w:t>
            </w:r>
            <w:r w:rsidRPr="00E0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+82 (44) 201 </w:t>
            </w:r>
            <w:r w:rsidR="00E07FFE" w:rsidRPr="00E0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4249</w:t>
            </w:r>
          </w:p>
          <w:p w:rsidR="007A2C5D" w:rsidRPr="00E07FFE" w:rsidRDefault="007A2C5D" w:rsidP="00E07FFE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Fax:</w:t>
            </w:r>
            <w:r w:rsidRPr="00E0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+82 (44) 201 </w:t>
            </w:r>
            <w:r w:rsidR="00E07FFE" w:rsidRPr="00E0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5628</w:t>
            </w:r>
          </w:p>
        </w:tc>
        <w:tc>
          <w:tcPr>
            <w:tcW w:w="3240" w:type="dxa"/>
          </w:tcPr>
          <w:p w:rsidR="007A2C5D" w:rsidRPr="00E07FFE" w:rsidRDefault="00BC4278" w:rsidP="005E4E0F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E07FFE" w:rsidRPr="00E07FF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kcabjhg@korea.kr</w:t>
              </w:r>
            </w:hyperlink>
            <w:r w:rsidR="00E07FFE" w:rsidRPr="00E07F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E07FFE" w:rsidRPr="005724B4" w:rsidTr="00BC427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07FFE" w:rsidRPr="005724B4" w:rsidRDefault="00E07FFE" w:rsidP="002008A7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07FFE" w:rsidRPr="005724B4" w:rsidRDefault="00E07FFE" w:rsidP="002008A7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E07FFE" w:rsidRPr="005724B4" w:rsidRDefault="00E07FFE" w:rsidP="002008A7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Megan KIM</w:t>
            </w:r>
          </w:p>
        </w:tc>
        <w:tc>
          <w:tcPr>
            <w:tcW w:w="3870" w:type="dxa"/>
          </w:tcPr>
          <w:p w:rsidR="00E07FFE" w:rsidRDefault="00E07FFE" w:rsidP="002008A7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Affairs Coordinator</w:t>
            </w:r>
          </w:p>
          <w:p w:rsidR="00E07FFE" w:rsidRDefault="00E07FFE" w:rsidP="002008A7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Aviation and Railway Accident Investigation Board</w:t>
            </w:r>
          </w:p>
          <w:p w:rsidR="00E07FFE" w:rsidRDefault="00E07FFE" w:rsidP="002008A7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Government Complex Building 5-603</w:t>
            </w:r>
          </w:p>
          <w:p w:rsidR="00E07FFE" w:rsidRDefault="00E07FFE" w:rsidP="002008A7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#94,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Dasom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E07FFE" w:rsidRPr="005724B4" w:rsidRDefault="00E07FFE" w:rsidP="002008A7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Sejong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Special Self-Governing City 339-012</w:t>
            </w:r>
          </w:p>
        </w:tc>
        <w:tc>
          <w:tcPr>
            <w:tcW w:w="2520" w:type="dxa"/>
          </w:tcPr>
          <w:p w:rsidR="00E07FFE" w:rsidRPr="005E4E0F" w:rsidRDefault="00E07FFE" w:rsidP="002008A7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(44) 201 5432</w:t>
            </w:r>
          </w:p>
          <w:p w:rsidR="00E07FFE" w:rsidRPr="005724B4" w:rsidRDefault="00E07FFE" w:rsidP="002008A7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Fax: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(44) 201 5696</w:t>
            </w:r>
          </w:p>
        </w:tc>
        <w:tc>
          <w:tcPr>
            <w:tcW w:w="3240" w:type="dxa"/>
          </w:tcPr>
          <w:p w:rsidR="00E07FFE" w:rsidRPr="005724B4" w:rsidRDefault="00BC4278" w:rsidP="002008A7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E07FFE" w:rsidRPr="0040466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flyingmin@korea.kr</w:t>
              </w:r>
            </w:hyperlink>
            <w:r w:rsidR="00E07FF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43" w:history="1">
              <w:r w:rsidR="00E07FFE" w:rsidRPr="0040466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flyingmin7@naver.com</w:t>
              </w:r>
            </w:hyperlink>
            <w:r w:rsidR="00E07F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7A2C5D" w:rsidRPr="005E4E0F" w:rsidTr="00BC427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A2C5D" w:rsidRPr="005E4E0F" w:rsidRDefault="007A2C5D" w:rsidP="007C2A98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0" w:type="dxa"/>
            <w:gridSpan w:val="5"/>
          </w:tcPr>
          <w:p w:rsidR="007A2C5D" w:rsidRPr="006D7BC7" w:rsidRDefault="007A2C5D" w:rsidP="007C2A98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  <w:szCs w:val="20"/>
              </w:rPr>
              <w:t>Singapore</w:t>
            </w:r>
          </w:p>
        </w:tc>
      </w:tr>
      <w:tr w:rsidR="007A2C5D" w:rsidRPr="005E4E0F" w:rsidTr="00480806">
        <w:trPr>
          <w:cantSplit/>
        </w:trPr>
        <w:tc>
          <w:tcPr>
            <w:tcW w:w="540" w:type="dxa"/>
            <w:tcBorders>
              <w:bottom w:val="nil"/>
            </w:tcBorders>
          </w:tcPr>
          <w:p w:rsidR="007A2C5D" w:rsidRPr="007C2A98" w:rsidRDefault="007A2C5D" w:rsidP="007C2A98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A2C5D" w:rsidRPr="005E4E0F" w:rsidRDefault="007A2C5D" w:rsidP="005E4E0F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7A2C5D" w:rsidRDefault="00AD0D73" w:rsidP="00BA4E72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Mr. Wing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Keong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CHAN</w:t>
            </w:r>
          </w:p>
          <w:p w:rsidR="00AD0D73" w:rsidRPr="005E4E0F" w:rsidRDefault="00AD0D73" w:rsidP="00BA4E72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(Principal delegate)</w:t>
            </w:r>
          </w:p>
        </w:tc>
        <w:tc>
          <w:tcPr>
            <w:tcW w:w="3870" w:type="dxa"/>
          </w:tcPr>
          <w:p w:rsidR="007A2C5D" w:rsidRDefault="00AD0D73" w:rsidP="00AD0D73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Chairman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APRAST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–AIG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AWG</w:t>
            </w:r>
            <w:proofErr w:type="spellEnd"/>
          </w:p>
          <w:p w:rsidR="00AD0D73" w:rsidRDefault="00AD0D73" w:rsidP="00AD0D73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Air Accident Investigation Bureau of Singapore</w:t>
            </w:r>
          </w:p>
          <w:p w:rsidR="00AD0D73" w:rsidRDefault="00AD0D73" w:rsidP="00AD0D73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Changi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Airport Post Office</w:t>
            </w:r>
          </w:p>
          <w:p w:rsidR="00AD0D73" w:rsidRPr="005E4E0F" w:rsidRDefault="00AD0D73" w:rsidP="004A25AC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P.O. Box 1005</w:t>
            </w:r>
            <w:r w:rsidR="004A25A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Singapore 918155</w:t>
            </w:r>
          </w:p>
        </w:tc>
        <w:tc>
          <w:tcPr>
            <w:tcW w:w="2520" w:type="dxa"/>
          </w:tcPr>
          <w:p w:rsidR="00AD0D73" w:rsidRPr="005E4E0F" w:rsidRDefault="00AD0D73" w:rsidP="00AD0D73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65-6595 6010</w:t>
            </w:r>
          </w:p>
          <w:p w:rsidR="007A2C5D" w:rsidRPr="005E4E0F" w:rsidRDefault="00AD0D73" w:rsidP="00AD0D73">
            <w:pPr>
              <w:tabs>
                <w:tab w:val="left" w:pos="515"/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Fax: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65-6542 2394</w:t>
            </w:r>
          </w:p>
        </w:tc>
        <w:tc>
          <w:tcPr>
            <w:tcW w:w="3240" w:type="dxa"/>
          </w:tcPr>
          <w:p w:rsidR="007A2C5D" w:rsidRPr="005E4E0F" w:rsidRDefault="00BC4278" w:rsidP="00AD0D73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="00AD0D73" w:rsidRPr="00E359C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chan_wing_keong@mot.gov.sg</w:t>
              </w:r>
            </w:hyperlink>
            <w:r w:rsidR="00AD0D73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AD0D73" w:rsidRPr="005E4E0F" w:rsidTr="00BC4278">
        <w:trPr>
          <w:cantSplit/>
        </w:trPr>
        <w:tc>
          <w:tcPr>
            <w:tcW w:w="540" w:type="dxa"/>
            <w:tcBorders>
              <w:top w:val="nil"/>
              <w:bottom w:val="nil"/>
            </w:tcBorders>
          </w:tcPr>
          <w:p w:rsidR="00AD0D73" w:rsidRPr="007C2A98" w:rsidRDefault="00AD0D73" w:rsidP="007C2A98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D0D73" w:rsidRPr="005E4E0F" w:rsidRDefault="00AD0D73" w:rsidP="005E4E0F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AD0D73" w:rsidRPr="005E4E0F" w:rsidRDefault="00AD0D73" w:rsidP="00BA4E72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Mr. Chow Wah CHONG</w:t>
            </w:r>
          </w:p>
        </w:tc>
        <w:tc>
          <w:tcPr>
            <w:tcW w:w="3870" w:type="dxa"/>
          </w:tcPr>
          <w:p w:rsidR="00AD0D73" w:rsidRDefault="00AD0D73" w:rsidP="00BD7AE6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Senior Investigator</w:t>
            </w:r>
          </w:p>
          <w:p w:rsidR="00AD0D73" w:rsidRDefault="00AD0D73" w:rsidP="00AD0D73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Air Accident Investigation Bureau of Singapore</w:t>
            </w:r>
          </w:p>
          <w:p w:rsidR="00AD0D73" w:rsidRDefault="00AD0D73" w:rsidP="00AD0D73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Changi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Airport Post Office</w:t>
            </w:r>
          </w:p>
          <w:p w:rsidR="00AD0D73" w:rsidRPr="005E4E0F" w:rsidRDefault="00AD0D73" w:rsidP="004A25AC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P.O. Box 1005</w:t>
            </w:r>
            <w:r w:rsidR="004A25A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Singapore 918155</w:t>
            </w:r>
          </w:p>
        </w:tc>
        <w:tc>
          <w:tcPr>
            <w:tcW w:w="2520" w:type="dxa"/>
          </w:tcPr>
          <w:p w:rsidR="00AD0D73" w:rsidRPr="005E4E0F" w:rsidRDefault="00AD0D73" w:rsidP="00AD0D73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65-6541 2798</w:t>
            </w:r>
          </w:p>
          <w:p w:rsidR="00AD0D73" w:rsidRPr="005E4E0F" w:rsidRDefault="00AD0D73" w:rsidP="00AD0D73">
            <w:pPr>
              <w:tabs>
                <w:tab w:val="left" w:pos="515"/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Fax: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65-6542 2394</w:t>
            </w:r>
          </w:p>
        </w:tc>
        <w:tc>
          <w:tcPr>
            <w:tcW w:w="3240" w:type="dxa"/>
          </w:tcPr>
          <w:p w:rsidR="00AD0D73" w:rsidRPr="005E4E0F" w:rsidRDefault="00BC4278" w:rsidP="00380AD0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="00AD0D73" w:rsidRPr="00E359C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Chong_chow_wah@mot.gov.sg</w:t>
              </w:r>
            </w:hyperlink>
            <w:r w:rsidR="00AD0D73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7A2C5D" w:rsidRPr="005E4E0F" w:rsidTr="00BC4278">
        <w:trPr>
          <w:cantSplit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7A2C5D" w:rsidRPr="00380AD0" w:rsidRDefault="007A2C5D" w:rsidP="00380AD0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A2C5D" w:rsidRPr="005E4E0F" w:rsidRDefault="007A2C5D" w:rsidP="005E4E0F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7A2C5D" w:rsidRPr="005E4E0F" w:rsidRDefault="00AD0D73" w:rsidP="005E4E0F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Mr. Bryan SIOW YAO</w:t>
            </w:r>
          </w:p>
        </w:tc>
        <w:tc>
          <w:tcPr>
            <w:tcW w:w="3870" w:type="dxa"/>
          </w:tcPr>
          <w:p w:rsidR="007A2C5D" w:rsidRDefault="00AD0D73" w:rsidP="00BD7AE6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Air Accident Investigator</w:t>
            </w:r>
          </w:p>
          <w:p w:rsidR="00AD0D73" w:rsidRDefault="00AD0D73" w:rsidP="00AD0D73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Air Accident Investigation Bureau of Singapore</w:t>
            </w:r>
          </w:p>
          <w:p w:rsidR="00AD0D73" w:rsidRDefault="00AD0D73" w:rsidP="00AD0D73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Changi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Airport Post Office</w:t>
            </w:r>
          </w:p>
          <w:p w:rsidR="00AD0D73" w:rsidRPr="005E4E0F" w:rsidRDefault="00AD0D73" w:rsidP="00AD0D73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P.O. Box 1005, Singapore 918155</w:t>
            </w:r>
          </w:p>
        </w:tc>
        <w:tc>
          <w:tcPr>
            <w:tcW w:w="2520" w:type="dxa"/>
          </w:tcPr>
          <w:p w:rsidR="00AD0D73" w:rsidRPr="005E4E0F" w:rsidRDefault="00AD0D73" w:rsidP="00AD0D73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65-6541 3437 </w:t>
            </w:r>
          </w:p>
          <w:p w:rsidR="007A2C5D" w:rsidRPr="005E4E0F" w:rsidRDefault="00AD0D73" w:rsidP="00AD0D73">
            <w:pPr>
              <w:tabs>
                <w:tab w:val="left" w:pos="515"/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Fax: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65-6542 2394</w:t>
            </w:r>
          </w:p>
        </w:tc>
        <w:tc>
          <w:tcPr>
            <w:tcW w:w="3240" w:type="dxa"/>
          </w:tcPr>
          <w:p w:rsidR="007A2C5D" w:rsidRPr="005E4E0F" w:rsidRDefault="00BC4278" w:rsidP="005E4E0F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="00AD0D73" w:rsidRPr="00E359C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Bryan_siow@mot.gov.sg</w:t>
              </w:r>
            </w:hyperlink>
            <w:r w:rsidR="00AD0D73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bookmarkEnd w:id="0"/>
      <w:tr w:rsidR="007A2C5D" w:rsidRPr="005E4E0F" w:rsidTr="00D672B3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7A2C5D" w:rsidRPr="005E4E0F" w:rsidRDefault="007A2C5D" w:rsidP="00D35211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0" w:type="dxa"/>
            <w:gridSpan w:val="5"/>
          </w:tcPr>
          <w:p w:rsidR="007A2C5D" w:rsidRPr="006D7BC7" w:rsidRDefault="007A2C5D" w:rsidP="00D35211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Thailand </w:t>
            </w:r>
          </w:p>
        </w:tc>
      </w:tr>
      <w:tr w:rsidR="007A2C5D" w:rsidRPr="005E4E0F" w:rsidTr="00D672B3">
        <w:trPr>
          <w:cantSplit/>
        </w:trPr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7A2C5D" w:rsidRPr="00D35211" w:rsidRDefault="007A2C5D" w:rsidP="00D35211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A2C5D" w:rsidRPr="005E4E0F" w:rsidRDefault="007A2C5D" w:rsidP="005E4E0F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7A2C5D" w:rsidRPr="005E4E0F" w:rsidRDefault="00512D3F" w:rsidP="005E4E0F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Weena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NUSDIN</w:t>
            </w:r>
            <w:proofErr w:type="spellEnd"/>
          </w:p>
        </w:tc>
        <w:tc>
          <w:tcPr>
            <w:tcW w:w="3870" w:type="dxa"/>
          </w:tcPr>
          <w:p w:rsidR="007A2C5D" w:rsidRDefault="00512D3F" w:rsidP="005E4E0F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Chief of Aircraft Accident Prevention &amp; Investigation Group</w:t>
            </w:r>
          </w:p>
          <w:p w:rsidR="00512D3F" w:rsidRDefault="00512D3F" w:rsidP="005E4E0F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Department of Civil Aviation</w:t>
            </w:r>
          </w:p>
          <w:p w:rsidR="00512D3F" w:rsidRDefault="00512D3F" w:rsidP="005E4E0F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Ngarmduplee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Rama IV Road</w:t>
            </w:r>
          </w:p>
          <w:p w:rsidR="00512D3F" w:rsidRPr="005E4E0F" w:rsidRDefault="00512D3F" w:rsidP="005E4E0F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Bangkok 10120</w:t>
            </w:r>
          </w:p>
        </w:tc>
        <w:tc>
          <w:tcPr>
            <w:tcW w:w="2520" w:type="dxa"/>
          </w:tcPr>
          <w:p w:rsidR="00512D3F" w:rsidRPr="005E4E0F" w:rsidRDefault="00512D3F" w:rsidP="00512D3F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(2) 286 2933</w:t>
            </w:r>
          </w:p>
          <w:p w:rsidR="007A2C5D" w:rsidRPr="005E4E0F" w:rsidRDefault="00512D3F" w:rsidP="00512D3F">
            <w:pPr>
              <w:tabs>
                <w:tab w:val="left" w:pos="515"/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Fax: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(2) 286 2925</w:t>
            </w:r>
          </w:p>
        </w:tc>
        <w:tc>
          <w:tcPr>
            <w:tcW w:w="3240" w:type="dxa"/>
          </w:tcPr>
          <w:p w:rsidR="007A2C5D" w:rsidRPr="005E4E0F" w:rsidRDefault="00BC4278" w:rsidP="005E4E0F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="00512D3F" w:rsidRPr="0040466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nweena@aviation.go.th</w:t>
              </w:r>
            </w:hyperlink>
            <w:r w:rsidR="00512D3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512D3F" w:rsidRPr="005E4E0F" w:rsidTr="00D672B3">
        <w:trPr>
          <w:cantSplit/>
        </w:trPr>
        <w:tc>
          <w:tcPr>
            <w:tcW w:w="540" w:type="dxa"/>
            <w:tcBorders>
              <w:top w:val="nil"/>
              <w:bottom w:val="nil"/>
            </w:tcBorders>
          </w:tcPr>
          <w:p w:rsidR="00512D3F" w:rsidRPr="00D35211" w:rsidRDefault="00512D3F" w:rsidP="00D35211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12D3F" w:rsidRPr="005E4E0F" w:rsidRDefault="00512D3F" w:rsidP="005E4E0F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512D3F" w:rsidRPr="005E4E0F" w:rsidRDefault="00512D3F" w:rsidP="00512D3F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Pattaraporn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2D3F">
              <w:rPr>
                <w:rFonts w:ascii="Times New Roman" w:hAnsi="Times New Roman"/>
                <w:sz w:val="18"/>
                <w:szCs w:val="20"/>
              </w:rPr>
              <w:t>LEEDUMRONGWATTANAGUL</w:t>
            </w:r>
            <w:proofErr w:type="spellEnd"/>
          </w:p>
        </w:tc>
        <w:tc>
          <w:tcPr>
            <w:tcW w:w="3870" w:type="dxa"/>
          </w:tcPr>
          <w:p w:rsidR="00512D3F" w:rsidRDefault="00512D3F" w:rsidP="00931930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Senior Aviation Safety Inspector</w:t>
            </w:r>
          </w:p>
          <w:p w:rsidR="00512D3F" w:rsidRDefault="00512D3F" w:rsidP="00512D3F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Department of Civil Aviation</w:t>
            </w:r>
          </w:p>
          <w:p w:rsidR="00512D3F" w:rsidRDefault="00512D3F" w:rsidP="00512D3F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Ngarmduplee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Rama IV Road</w:t>
            </w:r>
          </w:p>
          <w:p w:rsidR="00512D3F" w:rsidRPr="005E4E0F" w:rsidRDefault="00512D3F" w:rsidP="00512D3F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Bangkok 10120</w:t>
            </w:r>
          </w:p>
        </w:tc>
        <w:tc>
          <w:tcPr>
            <w:tcW w:w="2520" w:type="dxa"/>
          </w:tcPr>
          <w:p w:rsidR="00512D3F" w:rsidRPr="005E4E0F" w:rsidRDefault="00512D3F" w:rsidP="00512D3F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(2) 287 3198</w:t>
            </w:r>
          </w:p>
          <w:p w:rsidR="00512D3F" w:rsidRPr="005E4E0F" w:rsidRDefault="00512D3F" w:rsidP="00512D3F">
            <w:pPr>
              <w:tabs>
                <w:tab w:val="left" w:pos="515"/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Fax: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(2) 286 2925</w:t>
            </w:r>
          </w:p>
        </w:tc>
        <w:tc>
          <w:tcPr>
            <w:tcW w:w="3240" w:type="dxa"/>
          </w:tcPr>
          <w:p w:rsidR="00512D3F" w:rsidRPr="005E4E0F" w:rsidRDefault="00BC4278" w:rsidP="005E4E0F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="00512D3F" w:rsidRPr="0040466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pattaraporn@aviation.go.th</w:t>
              </w:r>
            </w:hyperlink>
            <w:r w:rsidR="00512D3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512D3F" w:rsidRPr="005E4E0F" w:rsidTr="002F123A">
        <w:trPr>
          <w:cantSplit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512D3F" w:rsidRPr="00D35211" w:rsidRDefault="00512D3F" w:rsidP="00D35211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12D3F" w:rsidRPr="005E4E0F" w:rsidRDefault="00512D3F" w:rsidP="005E4E0F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512D3F" w:rsidRPr="005E4E0F" w:rsidRDefault="00512D3F" w:rsidP="005E4E0F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Auttapon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Wijitphan</w:t>
            </w:r>
            <w:proofErr w:type="spellEnd"/>
          </w:p>
        </w:tc>
        <w:tc>
          <w:tcPr>
            <w:tcW w:w="3870" w:type="dxa"/>
          </w:tcPr>
          <w:p w:rsidR="00512D3F" w:rsidRDefault="00512D3F" w:rsidP="00931930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Aviation Safety Inspector</w:t>
            </w:r>
          </w:p>
          <w:p w:rsidR="00512D3F" w:rsidRDefault="00512D3F" w:rsidP="00512D3F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Department of Civil Aviation</w:t>
            </w:r>
          </w:p>
          <w:p w:rsidR="00512D3F" w:rsidRDefault="00512D3F" w:rsidP="00512D3F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Ngarmduplee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Rama IV Road</w:t>
            </w:r>
          </w:p>
          <w:p w:rsidR="00512D3F" w:rsidRPr="005E4E0F" w:rsidRDefault="00512D3F" w:rsidP="00512D3F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Bangkok 10120</w:t>
            </w:r>
          </w:p>
        </w:tc>
        <w:tc>
          <w:tcPr>
            <w:tcW w:w="2520" w:type="dxa"/>
          </w:tcPr>
          <w:p w:rsidR="00512D3F" w:rsidRPr="005E4E0F" w:rsidRDefault="00512D3F" w:rsidP="00512D3F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(2) 287 3198</w:t>
            </w:r>
          </w:p>
          <w:p w:rsidR="00512D3F" w:rsidRPr="005E4E0F" w:rsidRDefault="00512D3F" w:rsidP="00512D3F">
            <w:pPr>
              <w:tabs>
                <w:tab w:val="left" w:pos="515"/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Fax: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(2) 286 2925</w:t>
            </w:r>
          </w:p>
        </w:tc>
        <w:tc>
          <w:tcPr>
            <w:tcW w:w="3240" w:type="dxa"/>
          </w:tcPr>
          <w:p w:rsidR="00512D3F" w:rsidRPr="005E4E0F" w:rsidRDefault="00BC4278" w:rsidP="00512D3F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="00512D3F" w:rsidRPr="0040466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auttapon.w@aviation.go.th</w:t>
              </w:r>
            </w:hyperlink>
            <w:r w:rsidR="00512D3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D672B3" w:rsidRPr="005E4E0F" w:rsidTr="00BF0C00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672B3" w:rsidRPr="005E4E0F" w:rsidRDefault="00D672B3" w:rsidP="00BF0C00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0" w:type="dxa"/>
            <w:gridSpan w:val="5"/>
          </w:tcPr>
          <w:p w:rsidR="00D672B3" w:rsidRPr="006D7BC7" w:rsidRDefault="00D672B3" w:rsidP="00D672B3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mallCaps/>
                <w:sz w:val="20"/>
                <w:szCs w:val="20"/>
              </w:rPr>
              <w:t>IATA</w:t>
            </w:r>
            <w:proofErr w:type="spellEnd"/>
          </w:p>
        </w:tc>
      </w:tr>
      <w:tr w:rsidR="00D672B3" w:rsidRPr="005E4E0F" w:rsidTr="002F123A">
        <w:trPr>
          <w:cantSplit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D672B3" w:rsidRPr="00D35211" w:rsidRDefault="00D672B3" w:rsidP="00D35211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D672B3" w:rsidRPr="005E4E0F" w:rsidRDefault="00D672B3" w:rsidP="005E4E0F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D672B3" w:rsidRPr="005D076E" w:rsidRDefault="00D672B3" w:rsidP="00BF0C00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76E">
              <w:rPr>
                <w:rFonts w:ascii="Times New Roman" w:hAnsi="Times New Roman" w:cs="Times New Roman"/>
                <w:sz w:val="20"/>
                <w:szCs w:val="20"/>
              </w:rPr>
              <w:t>Mr. Tony HOUSTON</w:t>
            </w:r>
          </w:p>
        </w:tc>
        <w:tc>
          <w:tcPr>
            <w:tcW w:w="3870" w:type="dxa"/>
          </w:tcPr>
          <w:p w:rsidR="00D672B3" w:rsidRPr="005D076E" w:rsidRDefault="00D672B3" w:rsidP="00BF0C00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76E">
              <w:rPr>
                <w:rFonts w:ascii="Times New Roman" w:hAnsi="Times New Roman" w:cs="Times New Roman"/>
                <w:sz w:val="20"/>
                <w:szCs w:val="20"/>
              </w:rPr>
              <w:t xml:space="preserve">Assistant Director Safety, Operations and </w:t>
            </w:r>
          </w:p>
          <w:p w:rsidR="00D672B3" w:rsidRPr="005D076E" w:rsidRDefault="00D672B3" w:rsidP="00BF0C00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76E">
              <w:rPr>
                <w:rFonts w:ascii="Times New Roman" w:hAnsi="Times New Roman" w:cs="Times New Roman"/>
                <w:sz w:val="20"/>
                <w:szCs w:val="20"/>
              </w:rPr>
              <w:t xml:space="preserve">  Infrastructure</w:t>
            </w:r>
          </w:p>
          <w:p w:rsidR="00D672B3" w:rsidRDefault="00D672B3" w:rsidP="00BF0C00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76E">
              <w:rPr>
                <w:rFonts w:ascii="Times New Roman" w:hAnsi="Times New Roman" w:cs="Times New Roman"/>
                <w:sz w:val="20"/>
                <w:szCs w:val="20"/>
              </w:rPr>
              <w:t>IATA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D076E">
              <w:rPr>
                <w:rFonts w:ascii="Times New Roman" w:hAnsi="Times New Roman" w:cs="Times New Roman"/>
                <w:sz w:val="20"/>
                <w:szCs w:val="20"/>
              </w:rPr>
              <w:t>111 Somerset Road</w:t>
            </w:r>
          </w:p>
          <w:p w:rsidR="00D672B3" w:rsidRPr="005D076E" w:rsidRDefault="00D672B3" w:rsidP="00BF0C00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76E">
              <w:rPr>
                <w:rFonts w:ascii="Times New Roman" w:hAnsi="Times New Roman" w:cs="Times New Roman"/>
                <w:sz w:val="20"/>
                <w:szCs w:val="20"/>
              </w:rPr>
              <w:t xml:space="preserve">#14-05 </w:t>
            </w:r>
            <w:proofErr w:type="spellStart"/>
            <w:r w:rsidRPr="005D076E">
              <w:rPr>
                <w:rFonts w:ascii="Times New Roman" w:hAnsi="Times New Roman" w:cs="Times New Roman"/>
                <w:sz w:val="20"/>
                <w:szCs w:val="20"/>
              </w:rPr>
              <w:t>Tripleone</w:t>
            </w:r>
            <w:proofErr w:type="spellEnd"/>
            <w:r w:rsidRPr="005D076E">
              <w:rPr>
                <w:rFonts w:ascii="Times New Roman" w:hAnsi="Times New Roman" w:cs="Times New Roman"/>
                <w:sz w:val="20"/>
                <w:szCs w:val="20"/>
              </w:rPr>
              <w:t xml:space="preserve"> Somerset</w:t>
            </w:r>
          </w:p>
          <w:p w:rsidR="00D672B3" w:rsidRPr="005D076E" w:rsidRDefault="00D672B3" w:rsidP="00BF0C00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76E">
              <w:rPr>
                <w:rFonts w:ascii="Times New Roman" w:hAnsi="Times New Roman" w:cs="Times New Roman"/>
                <w:sz w:val="20"/>
                <w:szCs w:val="20"/>
              </w:rPr>
              <w:t>238164 Singapore</w:t>
            </w:r>
          </w:p>
        </w:tc>
        <w:tc>
          <w:tcPr>
            <w:tcW w:w="2520" w:type="dxa"/>
          </w:tcPr>
          <w:p w:rsidR="00D672B3" w:rsidRPr="005D076E" w:rsidRDefault="00D672B3" w:rsidP="00BF0C00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Tel.:</w:t>
            </w:r>
            <w:r w:rsidRPr="005D0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+65 6499 2339 </w:t>
            </w:r>
          </w:p>
          <w:p w:rsidR="00D672B3" w:rsidRPr="005D076E" w:rsidRDefault="00D672B3" w:rsidP="00BF0C00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Fax:</w:t>
            </w:r>
            <w:r w:rsidRPr="005D0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+65 9729 3937</w:t>
            </w:r>
          </w:p>
        </w:tc>
        <w:tc>
          <w:tcPr>
            <w:tcW w:w="3240" w:type="dxa"/>
          </w:tcPr>
          <w:p w:rsidR="00D672B3" w:rsidRPr="005D076E" w:rsidRDefault="00BC4278" w:rsidP="00BF0C00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D672B3" w:rsidRPr="005D076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houstona@iata.org</w:t>
              </w:r>
            </w:hyperlink>
            <w:r w:rsidR="00D672B3" w:rsidRPr="005D076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</w:tr>
      <w:tr w:rsidR="00D672B3" w:rsidRPr="005E4E0F" w:rsidTr="00F52F9B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672B3" w:rsidRPr="005E4E0F" w:rsidRDefault="00D672B3" w:rsidP="00EF0278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0" w:type="dxa"/>
            <w:gridSpan w:val="5"/>
          </w:tcPr>
          <w:p w:rsidR="00D672B3" w:rsidRPr="006D7BC7" w:rsidRDefault="00D672B3" w:rsidP="00880A6F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mallCaps/>
                <w:sz w:val="20"/>
                <w:szCs w:val="20"/>
              </w:rPr>
              <w:t>IFALPA</w:t>
            </w:r>
            <w:proofErr w:type="spellEnd"/>
          </w:p>
        </w:tc>
      </w:tr>
      <w:tr w:rsidR="00D672B3" w:rsidRPr="005D076E" w:rsidTr="0027445C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672B3" w:rsidRPr="005D076E" w:rsidRDefault="00D672B3" w:rsidP="00931930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672B3" w:rsidRPr="005D076E" w:rsidRDefault="00D672B3" w:rsidP="005E4E0F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D672B3" w:rsidRPr="005D076E" w:rsidRDefault="00D672B3" w:rsidP="005E4E0F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Bhudhibhuntu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TIENWAN</w:t>
            </w:r>
            <w:proofErr w:type="spellEnd"/>
          </w:p>
        </w:tc>
        <w:tc>
          <w:tcPr>
            <w:tcW w:w="3870" w:type="dxa"/>
          </w:tcPr>
          <w:p w:rsidR="00D672B3" w:rsidRDefault="00D672B3" w:rsidP="00F46C9B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Technical Committee</w:t>
            </w:r>
          </w:p>
          <w:p w:rsidR="00D672B3" w:rsidRDefault="00D672B3" w:rsidP="00F46C9B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Thai Pilot Association</w:t>
            </w:r>
          </w:p>
          <w:p w:rsidR="00D672B3" w:rsidRDefault="00D672B3" w:rsidP="00F46C9B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Vibhavadi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Rangsit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Rd.</w:t>
            </w:r>
          </w:p>
          <w:p w:rsidR="00D672B3" w:rsidRDefault="00D672B3" w:rsidP="00F46C9B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Bangkok 10900</w:t>
            </w:r>
          </w:p>
          <w:p w:rsidR="00D672B3" w:rsidRPr="005D076E" w:rsidRDefault="00D672B3" w:rsidP="00F46C9B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</w:tc>
        <w:tc>
          <w:tcPr>
            <w:tcW w:w="2520" w:type="dxa"/>
          </w:tcPr>
          <w:p w:rsidR="00D672B3" w:rsidRPr="005E4E0F" w:rsidRDefault="00D672B3" w:rsidP="00880A6F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(2) 545 3160</w:t>
            </w:r>
          </w:p>
          <w:p w:rsidR="00D672B3" w:rsidRPr="005D076E" w:rsidRDefault="00D672B3" w:rsidP="00880A6F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Fax: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(2) 545 3849</w:t>
            </w:r>
          </w:p>
        </w:tc>
        <w:tc>
          <w:tcPr>
            <w:tcW w:w="3240" w:type="dxa"/>
          </w:tcPr>
          <w:p w:rsidR="00D672B3" w:rsidRPr="005D076E" w:rsidRDefault="00BC4278" w:rsidP="00880A6F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D672B3" w:rsidRPr="0040466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bhudhibhuntu.t@thaiairways.com</w:t>
              </w:r>
            </w:hyperlink>
            <w:r w:rsidR="00D672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672B3" w:rsidRPr="005E4E0F" w:rsidTr="00E07FFE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D672B3" w:rsidRPr="005E4E0F" w:rsidRDefault="00D672B3" w:rsidP="00CB238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0" w:type="dxa"/>
            <w:gridSpan w:val="5"/>
          </w:tcPr>
          <w:p w:rsidR="00D672B3" w:rsidRPr="006D7BC7" w:rsidRDefault="00D672B3" w:rsidP="00362A1E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ICAO and </w:t>
            </w:r>
            <w:proofErr w:type="spellStart"/>
            <w:r>
              <w:rPr>
                <w:rFonts w:ascii="Times New Roman" w:hAnsi="Times New Roman"/>
                <w:b/>
                <w:smallCaps/>
                <w:sz w:val="20"/>
                <w:szCs w:val="20"/>
              </w:rPr>
              <w:t>COSCAPs</w:t>
            </w:r>
            <w:proofErr w:type="spellEnd"/>
          </w:p>
        </w:tc>
      </w:tr>
      <w:tr w:rsidR="00D672B3" w:rsidRPr="005E4E0F" w:rsidTr="00480806">
        <w:trPr>
          <w:cantSplit/>
        </w:trPr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D672B3" w:rsidRPr="00BF29D6" w:rsidRDefault="00D672B3" w:rsidP="00213BB7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672B3" w:rsidRPr="005E4E0F" w:rsidRDefault="00D672B3" w:rsidP="00213BB7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D672B3" w:rsidRPr="005E4E0F" w:rsidRDefault="00D672B3" w:rsidP="00213BB7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Mr. Amal HEWAWASAM</w:t>
            </w:r>
          </w:p>
        </w:tc>
        <w:tc>
          <w:tcPr>
            <w:tcW w:w="3870" w:type="dxa"/>
          </w:tcPr>
          <w:p w:rsidR="00D672B3" w:rsidRDefault="00D672B3" w:rsidP="00213BB7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Regional Officer, Flight Safety</w:t>
            </w:r>
          </w:p>
          <w:p w:rsidR="00D672B3" w:rsidRDefault="00D672B3" w:rsidP="00213BB7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ICAO Asia and Pacific Office</w:t>
            </w:r>
          </w:p>
          <w:p w:rsidR="00D672B3" w:rsidRDefault="00D672B3" w:rsidP="00213BB7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Asia and Pacific Office</w:t>
            </w:r>
          </w:p>
          <w:p w:rsidR="00D672B3" w:rsidRDefault="00D672B3" w:rsidP="00213BB7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252/1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Vibhavadi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Rangsit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Road</w:t>
            </w:r>
          </w:p>
          <w:p w:rsidR="00D672B3" w:rsidRPr="005E4E0F" w:rsidRDefault="00D672B3" w:rsidP="00213BB7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Chatuchak, Bangkok 10900, Thailand</w:t>
            </w:r>
          </w:p>
        </w:tc>
        <w:tc>
          <w:tcPr>
            <w:tcW w:w="2520" w:type="dxa"/>
          </w:tcPr>
          <w:p w:rsidR="00D672B3" w:rsidRPr="005E4E0F" w:rsidRDefault="00D672B3" w:rsidP="00213BB7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(2) 537 8189</w:t>
            </w:r>
          </w:p>
          <w:p w:rsidR="00D672B3" w:rsidRPr="005E4E0F" w:rsidRDefault="00D672B3" w:rsidP="00213BB7">
            <w:pPr>
              <w:tabs>
                <w:tab w:val="left" w:pos="515"/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Fax: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(2) 537 8199</w:t>
            </w:r>
          </w:p>
        </w:tc>
        <w:tc>
          <w:tcPr>
            <w:tcW w:w="3240" w:type="dxa"/>
          </w:tcPr>
          <w:p w:rsidR="00D672B3" w:rsidRPr="005E4E0F" w:rsidRDefault="00BC4278" w:rsidP="00213BB7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="00D672B3" w:rsidRPr="004629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APAC@icao.int</w:t>
              </w:r>
            </w:hyperlink>
            <w:r w:rsidR="00D672B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hyperlink r:id="rId53" w:history="1">
              <w:r w:rsidR="00D672B3" w:rsidRPr="004629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AHwawasam@icao.int</w:t>
              </w:r>
            </w:hyperlink>
            <w:r w:rsidR="00D672B3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D672B3" w:rsidRPr="005E4E0F" w:rsidTr="00480806">
        <w:trPr>
          <w:cantSplit/>
        </w:trPr>
        <w:tc>
          <w:tcPr>
            <w:tcW w:w="540" w:type="dxa"/>
            <w:tcBorders>
              <w:top w:val="nil"/>
              <w:bottom w:val="nil"/>
            </w:tcBorders>
          </w:tcPr>
          <w:p w:rsidR="00D672B3" w:rsidRPr="00BF29D6" w:rsidRDefault="00D672B3" w:rsidP="00BF29D6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672B3" w:rsidRPr="005E4E0F" w:rsidRDefault="00D672B3" w:rsidP="005E4E0F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D672B3" w:rsidRPr="005E4E0F" w:rsidRDefault="00D672B3" w:rsidP="00BF29D6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Mr. Cheong Tuck KONG </w:t>
            </w:r>
          </w:p>
        </w:tc>
        <w:tc>
          <w:tcPr>
            <w:tcW w:w="3870" w:type="dxa"/>
          </w:tcPr>
          <w:p w:rsidR="00D672B3" w:rsidRDefault="00D672B3" w:rsidP="00BF29D6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Expert</w:t>
            </w:r>
          </w:p>
          <w:p w:rsidR="00D672B3" w:rsidRDefault="00D672B3" w:rsidP="00346B3D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ICAO Asia and Pacific Office</w:t>
            </w:r>
          </w:p>
          <w:p w:rsidR="00D672B3" w:rsidRDefault="00D672B3" w:rsidP="00BF29D6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252/1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Vibhavadi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Rangsit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Road</w:t>
            </w:r>
          </w:p>
          <w:p w:rsidR="00D672B3" w:rsidRDefault="00D672B3" w:rsidP="00F52F9B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Chatuchak, Bangkok 10900</w:t>
            </w:r>
          </w:p>
          <w:p w:rsidR="00D672B3" w:rsidRPr="005E4E0F" w:rsidRDefault="00D672B3" w:rsidP="00F52F9B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Thailand</w:t>
            </w:r>
          </w:p>
        </w:tc>
        <w:tc>
          <w:tcPr>
            <w:tcW w:w="2520" w:type="dxa"/>
          </w:tcPr>
          <w:p w:rsidR="00D672B3" w:rsidRPr="005E4E0F" w:rsidRDefault="00D672B3" w:rsidP="00BF29D6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(2) 537 8189</w:t>
            </w:r>
          </w:p>
          <w:p w:rsidR="00D672B3" w:rsidRPr="005E4E0F" w:rsidRDefault="00D672B3" w:rsidP="00BF29D6">
            <w:pPr>
              <w:tabs>
                <w:tab w:val="left" w:pos="515"/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Fax:</w:t>
            </w:r>
            <w:r w:rsidRPr="005E4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(2) 537 8199</w:t>
            </w:r>
          </w:p>
        </w:tc>
        <w:tc>
          <w:tcPr>
            <w:tcW w:w="3240" w:type="dxa"/>
          </w:tcPr>
          <w:p w:rsidR="00D672B3" w:rsidRPr="005E4E0F" w:rsidRDefault="00BC4278" w:rsidP="00BF29D6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="00D672B3" w:rsidRPr="004629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APAC@icao.int</w:t>
              </w:r>
            </w:hyperlink>
            <w:r w:rsidR="00D672B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hyperlink r:id="rId55" w:history="1">
              <w:r w:rsidR="00D672B3" w:rsidRPr="004629B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CKong@icao.int</w:t>
              </w:r>
            </w:hyperlink>
            <w:r w:rsidR="00D672B3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D672B3" w:rsidRPr="005E4E0F" w:rsidTr="00D672B3">
        <w:trPr>
          <w:cantSplit/>
        </w:trPr>
        <w:tc>
          <w:tcPr>
            <w:tcW w:w="540" w:type="dxa"/>
            <w:tcBorders>
              <w:top w:val="nil"/>
              <w:bottom w:val="nil"/>
            </w:tcBorders>
          </w:tcPr>
          <w:p w:rsidR="00D672B3" w:rsidRPr="00C91A75" w:rsidRDefault="00D672B3" w:rsidP="00BF29D6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672B3" w:rsidRPr="00C91A75" w:rsidRDefault="00D672B3" w:rsidP="005E4E0F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D672B3" w:rsidRPr="00512D3F" w:rsidRDefault="00D672B3" w:rsidP="00131CC9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D3F"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512D3F">
              <w:rPr>
                <w:rFonts w:ascii="Times New Roman" w:hAnsi="Times New Roman" w:cs="Times New Roman"/>
                <w:sz w:val="20"/>
                <w:szCs w:val="20"/>
              </w:rPr>
              <w:t>Gyeong</w:t>
            </w:r>
            <w:proofErr w:type="spellEnd"/>
            <w:r w:rsidRPr="00512D3F">
              <w:rPr>
                <w:rFonts w:ascii="Times New Roman" w:hAnsi="Times New Roman" w:cs="Times New Roman"/>
                <w:sz w:val="20"/>
                <w:szCs w:val="20"/>
              </w:rPr>
              <w:t xml:space="preserve"> In GANG</w:t>
            </w:r>
          </w:p>
        </w:tc>
        <w:tc>
          <w:tcPr>
            <w:tcW w:w="3870" w:type="dxa"/>
          </w:tcPr>
          <w:p w:rsidR="00D672B3" w:rsidRPr="00512D3F" w:rsidRDefault="00D672B3" w:rsidP="00131CC9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D3F">
              <w:rPr>
                <w:rFonts w:ascii="Times New Roman" w:hAnsi="Times New Roman" w:cs="Times New Roman"/>
                <w:sz w:val="20"/>
                <w:szCs w:val="20"/>
              </w:rPr>
              <w:t>Office Intern</w:t>
            </w:r>
          </w:p>
          <w:p w:rsidR="00D672B3" w:rsidRPr="00512D3F" w:rsidRDefault="00D672B3" w:rsidP="00131CC9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D3F">
              <w:rPr>
                <w:rFonts w:ascii="Times New Roman" w:hAnsi="Times New Roman" w:cs="Times New Roman"/>
                <w:sz w:val="20"/>
                <w:szCs w:val="20"/>
              </w:rPr>
              <w:t>COSCAP</w:t>
            </w:r>
            <w:proofErr w:type="spellEnd"/>
            <w:r w:rsidRPr="00512D3F">
              <w:rPr>
                <w:rFonts w:ascii="Times New Roman" w:hAnsi="Times New Roman" w:cs="Times New Roman"/>
                <w:sz w:val="20"/>
                <w:szCs w:val="20"/>
              </w:rPr>
              <w:t>-SEA Office</w:t>
            </w:r>
          </w:p>
          <w:p w:rsidR="00D672B3" w:rsidRPr="00512D3F" w:rsidRDefault="00D672B3" w:rsidP="00131CC9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D3F">
              <w:rPr>
                <w:rFonts w:ascii="Times New Roman" w:hAnsi="Times New Roman" w:cs="Times New Roman"/>
                <w:sz w:val="20"/>
                <w:szCs w:val="20"/>
              </w:rPr>
              <w:t>c/o Department of Civil Aviation Thailand</w:t>
            </w:r>
          </w:p>
          <w:p w:rsidR="00D672B3" w:rsidRPr="00512D3F" w:rsidRDefault="00D672B3" w:rsidP="00131CC9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D3F">
              <w:rPr>
                <w:rFonts w:ascii="Times New Roman" w:hAnsi="Times New Roman" w:cs="Times New Roman"/>
                <w:sz w:val="20"/>
                <w:szCs w:val="20"/>
              </w:rPr>
              <w:t xml:space="preserve">71 </w:t>
            </w:r>
            <w:proofErr w:type="spellStart"/>
            <w:r w:rsidRPr="00512D3F">
              <w:rPr>
                <w:rFonts w:ascii="Times New Roman" w:hAnsi="Times New Roman" w:cs="Times New Roman"/>
                <w:sz w:val="20"/>
                <w:szCs w:val="20"/>
              </w:rPr>
              <w:t>Soi</w:t>
            </w:r>
            <w:proofErr w:type="spellEnd"/>
            <w:r w:rsidRPr="00512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D3F">
              <w:rPr>
                <w:rFonts w:ascii="Times New Roman" w:hAnsi="Times New Roman" w:cs="Times New Roman"/>
                <w:sz w:val="20"/>
                <w:szCs w:val="20"/>
              </w:rPr>
              <w:t>Ngarmduplee</w:t>
            </w:r>
            <w:proofErr w:type="spellEnd"/>
            <w:r w:rsidRPr="00512D3F">
              <w:rPr>
                <w:rFonts w:ascii="Times New Roman" w:hAnsi="Times New Roman" w:cs="Times New Roman"/>
                <w:sz w:val="20"/>
                <w:szCs w:val="20"/>
              </w:rPr>
              <w:t>, Rama IV Road</w:t>
            </w:r>
          </w:p>
          <w:p w:rsidR="00D672B3" w:rsidRPr="00512D3F" w:rsidRDefault="00D672B3" w:rsidP="00131CC9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D3F">
              <w:rPr>
                <w:rFonts w:ascii="Times New Roman" w:hAnsi="Times New Roman" w:cs="Times New Roman"/>
                <w:sz w:val="20"/>
                <w:szCs w:val="20"/>
              </w:rPr>
              <w:t>Thoongmahamek</w:t>
            </w:r>
            <w:proofErr w:type="spellEnd"/>
            <w:r w:rsidRPr="00512D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2D3F">
              <w:rPr>
                <w:rFonts w:ascii="Times New Roman" w:hAnsi="Times New Roman" w:cs="Times New Roman"/>
                <w:sz w:val="20"/>
                <w:szCs w:val="20"/>
              </w:rPr>
              <w:t>Sathorn</w:t>
            </w:r>
            <w:proofErr w:type="spellEnd"/>
          </w:p>
          <w:p w:rsidR="00D672B3" w:rsidRPr="00512D3F" w:rsidRDefault="00D672B3" w:rsidP="00131CC9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D3F">
              <w:rPr>
                <w:rFonts w:ascii="Times New Roman" w:hAnsi="Times New Roman" w:cs="Times New Roman"/>
                <w:sz w:val="20"/>
                <w:szCs w:val="20"/>
              </w:rPr>
              <w:t>Bangkok 10120, Thailand</w:t>
            </w:r>
          </w:p>
        </w:tc>
        <w:tc>
          <w:tcPr>
            <w:tcW w:w="2520" w:type="dxa"/>
          </w:tcPr>
          <w:p w:rsidR="00D672B3" w:rsidRPr="00512D3F" w:rsidRDefault="00D672B3" w:rsidP="00C91A75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Tel.:</w:t>
            </w:r>
            <w:r w:rsidRPr="0051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+66 (2) 287 0829</w:t>
            </w:r>
          </w:p>
          <w:p w:rsidR="00D672B3" w:rsidRPr="00512D3F" w:rsidRDefault="00D672B3" w:rsidP="00C91A75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Fax:</w:t>
            </w:r>
            <w:r w:rsidRPr="0051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+66 (2) 287 0805</w:t>
            </w:r>
          </w:p>
        </w:tc>
        <w:tc>
          <w:tcPr>
            <w:tcW w:w="3240" w:type="dxa"/>
          </w:tcPr>
          <w:p w:rsidR="00D672B3" w:rsidRPr="00C91A75" w:rsidRDefault="00BC4278" w:rsidP="00131CC9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D672B3" w:rsidRPr="00512D3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Gyeongin.gang@coscap-icao.org</w:t>
              </w:r>
            </w:hyperlink>
            <w:r w:rsidR="00D672B3" w:rsidRPr="00512D3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672B3" w:rsidRPr="00352C52" w:rsidTr="00D672B3">
        <w:trPr>
          <w:cantSplit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D672B3" w:rsidRPr="00352C52" w:rsidRDefault="00D672B3" w:rsidP="00704732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672B3" w:rsidRPr="00352C52" w:rsidRDefault="00D672B3" w:rsidP="00704732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016"/>
                <w:tab w:val="left" w:pos="2592"/>
                <w:tab w:val="left" w:pos="648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D672B3" w:rsidRPr="00352C52" w:rsidRDefault="00D672B3" w:rsidP="00352C52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2C52"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352C52">
              <w:rPr>
                <w:rFonts w:ascii="Times New Roman" w:hAnsi="Times New Roman" w:cs="Times New Roman"/>
                <w:sz w:val="20"/>
                <w:szCs w:val="20"/>
              </w:rPr>
              <w:t>Tahir</w:t>
            </w:r>
            <w:proofErr w:type="spellEnd"/>
            <w:r w:rsidRPr="00352C52">
              <w:rPr>
                <w:rFonts w:ascii="Times New Roman" w:hAnsi="Times New Roman" w:cs="Times New Roman"/>
                <w:sz w:val="20"/>
                <w:szCs w:val="20"/>
              </w:rPr>
              <w:t xml:space="preserve"> H. </w:t>
            </w:r>
            <w:proofErr w:type="spellStart"/>
            <w:r w:rsidRPr="00352C52">
              <w:rPr>
                <w:rFonts w:ascii="Times New Roman" w:hAnsi="Times New Roman" w:cs="Times New Roman"/>
                <w:sz w:val="20"/>
                <w:szCs w:val="20"/>
              </w:rPr>
              <w:t>SIDDIQUI</w:t>
            </w:r>
            <w:proofErr w:type="spellEnd"/>
          </w:p>
        </w:tc>
        <w:tc>
          <w:tcPr>
            <w:tcW w:w="3870" w:type="dxa"/>
          </w:tcPr>
          <w:p w:rsidR="00D672B3" w:rsidRPr="00352C52" w:rsidRDefault="00D672B3" w:rsidP="00704732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C52">
              <w:rPr>
                <w:rFonts w:ascii="Times New Roman" w:hAnsi="Times New Roman" w:cs="Times New Roman"/>
                <w:sz w:val="20"/>
                <w:szCs w:val="20"/>
              </w:rPr>
              <w:t>Regional Flight Operations Expert</w:t>
            </w:r>
          </w:p>
          <w:p w:rsidR="00D672B3" w:rsidRPr="00352C52" w:rsidRDefault="00D672B3" w:rsidP="00704732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2C52">
              <w:rPr>
                <w:rFonts w:ascii="Times New Roman" w:hAnsi="Times New Roman" w:cs="Times New Roman"/>
                <w:sz w:val="20"/>
                <w:szCs w:val="20"/>
              </w:rPr>
              <w:t>COSCAP</w:t>
            </w:r>
            <w:proofErr w:type="spellEnd"/>
            <w:r w:rsidRPr="00352C52">
              <w:rPr>
                <w:rFonts w:ascii="Times New Roman" w:hAnsi="Times New Roman" w:cs="Times New Roman"/>
                <w:sz w:val="20"/>
                <w:szCs w:val="20"/>
              </w:rPr>
              <w:t>-SA</w:t>
            </w:r>
          </w:p>
          <w:p w:rsidR="00D672B3" w:rsidRPr="00352C52" w:rsidRDefault="00D672B3" w:rsidP="00704732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C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52C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52C52">
              <w:rPr>
                <w:rFonts w:ascii="Times New Roman" w:hAnsi="Times New Roman" w:cs="Times New Roman"/>
                <w:sz w:val="20"/>
                <w:szCs w:val="20"/>
              </w:rPr>
              <w:t xml:space="preserve"> Floor </w:t>
            </w:r>
            <w:proofErr w:type="spellStart"/>
            <w:r w:rsidRPr="00352C52">
              <w:rPr>
                <w:rFonts w:ascii="Times New Roman" w:hAnsi="Times New Roman" w:cs="Times New Roman"/>
                <w:sz w:val="20"/>
                <w:szCs w:val="20"/>
              </w:rPr>
              <w:t>COSCAP</w:t>
            </w:r>
            <w:proofErr w:type="spellEnd"/>
            <w:r w:rsidRPr="00352C52">
              <w:rPr>
                <w:rFonts w:ascii="Times New Roman" w:hAnsi="Times New Roman" w:cs="Times New Roman"/>
                <w:sz w:val="20"/>
                <w:szCs w:val="20"/>
              </w:rPr>
              <w:t>-SA</w:t>
            </w:r>
          </w:p>
          <w:p w:rsidR="00D672B3" w:rsidRPr="00352C52" w:rsidRDefault="00D672B3" w:rsidP="00704732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C52">
              <w:rPr>
                <w:rFonts w:ascii="Times New Roman" w:hAnsi="Times New Roman" w:cs="Times New Roman"/>
                <w:sz w:val="20"/>
                <w:szCs w:val="20"/>
              </w:rPr>
              <w:t>Civil Aviation Authority of Bangladesh</w:t>
            </w:r>
          </w:p>
          <w:p w:rsidR="00D672B3" w:rsidRPr="00352C52" w:rsidRDefault="00D672B3" w:rsidP="00F52F9B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2C52">
              <w:rPr>
                <w:rFonts w:ascii="Times New Roman" w:hAnsi="Times New Roman" w:cs="Times New Roman"/>
                <w:sz w:val="20"/>
                <w:szCs w:val="20"/>
              </w:rPr>
              <w:t>Kurmitola</w:t>
            </w:r>
            <w:proofErr w:type="spellEnd"/>
            <w:r w:rsidRPr="00352C52">
              <w:rPr>
                <w:rFonts w:ascii="Times New Roman" w:hAnsi="Times New Roman" w:cs="Times New Roman"/>
                <w:sz w:val="20"/>
                <w:szCs w:val="20"/>
              </w:rPr>
              <w:t>, Dhaka-1229, Bangladesh</w:t>
            </w:r>
          </w:p>
        </w:tc>
        <w:tc>
          <w:tcPr>
            <w:tcW w:w="2520" w:type="dxa"/>
          </w:tcPr>
          <w:p w:rsidR="00D672B3" w:rsidRPr="00352C52" w:rsidRDefault="00D672B3" w:rsidP="00A15DEC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Tel.:</w:t>
            </w:r>
            <w:r w:rsidRPr="00352C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+880 (2) 890 1497</w:t>
            </w:r>
          </w:p>
          <w:p w:rsidR="00D672B3" w:rsidRPr="00352C52" w:rsidRDefault="00D672B3" w:rsidP="00A15DEC">
            <w:pPr>
              <w:tabs>
                <w:tab w:val="left" w:pos="515"/>
                <w:tab w:val="left" w:pos="64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Fax:</w:t>
            </w:r>
            <w:r w:rsidRPr="00352C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+880 (2) 890 1498</w:t>
            </w:r>
          </w:p>
        </w:tc>
        <w:tc>
          <w:tcPr>
            <w:tcW w:w="3240" w:type="dxa"/>
          </w:tcPr>
          <w:p w:rsidR="00D672B3" w:rsidRPr="00352C52" w:rsidRDefault="00BC4278" w:rsidP="00704732">
            <w:pPr>
              <w:tabs>
                <w:tab w:val="left" w:pos="1440"/>
                <w:tab w:val="left" w:pos="2016"/>
                <w:tab w:val="left" w:pos="2592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D672B3" w:rsidRPr="0040466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jetsavia71@hotmail.com</w:t>
              </w:r>
            </w:hyperlink>
            <w:r w:rsidR="00D672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58" w:history="1">
              <w:r w:rsidR="00D672B3" w:rsidRPr="0040466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rfoe@icao.coscapsa.org</w:t>
              </w:r>
            </w:hyperlink>
            <w:r w:rsidR="00D672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</w:tr>
    </w:tbl>
    <w:p w:rsidR="00986A40" w:rsidRDefault="00986A40" w:rsidP="005E4E0F">
      <w:pPr>
        <w:tabs>
          <w:tab w:val="left" w:pos="1440"/>
          <w:tab w:val="left" w:pos="2016"/>
          <w:tab w:val="left" w:pos="2592"/>
          <w:tab w:val="left" w:pos="6480"/>
        </w:tabs>
        <w:spacing w:after="0" w:line="240" w:lineRule="auto"/>
        <w:jc w:val="both"/>
        <w:rPr>
          <w:rFonts w:ascii="Times New Roman" w:hAnsi="Times New Roman"/>
        </w:rPr>
      </w:pPr>
    </w:p>
    <w:sectPr w:rsidR="00986A40" w:rsidSect="00F52F9B">
      <w:footerReference w:type="default" r:id="rId59"/>
      <w:pgSz w:w="15840" w:h="12240" w:orient="landscape" w:code="1"/>
      <w:pgMar w:top="100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E3" w:rsidRDefault="000613E3" w:rsidP="006D7BC7">
      <w:pPr>
        <w:spacing w:after="0" w:line="240" w:lineRule="auto"/>
      </w:pPr>
      <w:r>
        <w:separator/>
      </w:r>
    </w:p>
  </w:endnote>
  <w:endnote w:type="continuationSeparator" w:id="0">
    <w:p w:rsidR="000613E3" w:rsidRDefault="000613E3" w:rsidP="006D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122131"/>
      <w:docPartObj>
        <w:docPartGallery w:val="Page Numbers (Bottom of Page)"/>
        <w:docPartUnique/>
      </w:docPartObj>
    </w:sdtPr>
    <w:sdtEndPr/>
    <w:sdtContent>
      <w:p w:rsidR="000613E3" w:rsidRDefault="000613E3" w:rsidP="006D7BC7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278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E3" w:rsidRDefault="000613E3" w:rsidP="006D7BC7">
      <w:pPr>
        <w:spacing w:after="0" w:line="240" w:lineRule="auto"/>
      </w:pPr>
      <w:r>
        <w:separator/>
      </w:r>
    </w:p>
  </w:footnote>
  <w:footnote w:type="continuationSeparator" w:id="0">
    <w:p w:rsidR="000613E3" w:rsidRDefault="000613E3" w:rsidP="006D7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47943"/>
    <w:multiLevelType w:val="hybridMultilevel"/>
    <w:tmpl w:val="99225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055B6"/>
    <w:multiLevelType w:val="hybridMultilevel"/>
    <w:tmpl w:val="BD34E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01"/>
    <w:rsid w:val="00024499"/>
    <w:rsid w:val="000613E3"/>
    <w:rsid w:val="001122B6"/>
    <w:rsid w:val="00124E26"/>
    <w:rsid w:val="00131CC9"/>
    <w:rsid w:val="0016262E"/>
    <w:rsid w:val="002008A7"/>
    <w:rsid w:val="00213BB7"/>
    <w:rsid w:val="002163ED"/>
    <w:rsid w:val="00224558"/>
    <w:rsid w:val="002572D2"/>
    <w:rsid w:val="002620D2"/>
    <w:rsid w:val="0027445C"/>
    <w:rsid w:val="00280D6C"/>
    <w:rsid w:val="002B743E"/>
    <w:rsid w:val="002D00B0"/>
    <w:rsid w:val="002F123A"/>
    <w:rsid w:val="00344106"/>
    <w:rsid w:val="00346B3D"/>
    <w:rsid w:val="00352C52"/>
    <w:rsid w:val="00362A1E"/>
    <w:rsid w:val="00380AD0"/>
    <w:rsid w:val="00386AB1"/>
    <w:rsid w:val="003A3626"/>
    <w:rsid w:val="003E38E7"/>
    <w:rsid w:val="004613CF"/>
    <w:rsid w:val="00480806"/>
    <w:rsid w:val="004A25AC"/>
    <w:rsid w:val="004B1658"/>
    <w:rsid w:val="004E46DA"/>
    <w:rsid w:val="004E69F6"/>
    <w:rsid w:val="00512D09"/>
    <w:rsid w:val="00512D3F"/>
    <w:rsid w:val="0052212C"/>
    <w:rsid w:val="00534CF2"/>
    <w:rsid w:val="00541AE4"/>
    <w:rsid w:val="00555C16"/>
    <w:rsid w:val="005645E0"/>
    <w:rsid w:val="005724B4"/>
    <w:rsid w:val="005D076E"/>
    <w:rsid w:val="005D766C"/>
    <w:rsid w:val="005E3DAE"/>
    <w:rsid w:val="005E4E0F"/>
    <w:rsid w:val="0060431F"/>
    <w:rsid w:val="00613A24"/>
    <w:rsid w:val="00646EF0"/>
    <w:rsid w:val="006C232B"/>
    <w:rsid w:val="006C26EF"/>
    <w:rsid w:val="006D7BC7"/>
    <w:rsid w:val="00704732"/>
    <w:rsid w:val="00736747"/>
    <w:rsid w:val="00745D7E"/>
    <w:rsid w:val="00757CAA"/>
    <w:rsid w:val="007967AF"/>
    <w:rsid w:val="007A2C5D"/>
    <w:rsid w:val="007B594D"/>
    <w:rsid w:val="007C2A98"/>
    <w:rsid w:val="007C3902"/>
    <w:rsid w:val="0082213C"/>
    <w:rsid w:val="00841D68"/>
    <w:rsid w:val="00843A71"/>
    <w:rsid w:val="00880A6F"/>
    <w:rsid w:val="008931AA"/>
    <w:rsid w:val="00905AC3"/>
    <w:rsid w:val="009273AC"/>
    <w:rsid w:val="00931930"/>
    <w:rsid w:val="00951FB3"/>
    <w:rsid w:val="00974FB1"/>
    <w:rsid w:val="009800E8"/>
    <w:rsid w:val="00986A40"/>
    <w:rsid w:val="00990FCA"/>
    <w:rsid w:val="009F3557"/>
    <w:rsid w:val="00A15DEC"/>
    <w:rsid w:val="00A3545C"/>
    <w:rsid w:val="00A73CF8"/>
    <w:rsid w:val="00AD0D73"/>
    <w:rsid w:val="00B60DD7"/>
    <w:rsid w:val="00B86A26"/>
    <w:rsid w:val="00B9755C"/>
    <w:rsid w:val="00BA4E72"/>
    <w:rsid w:val="00BC4278"/>
    <w:rsid w:val="00BD7AE6"/>
    <w:rsid w:val="00BF29D6"/>
    <w:rsid w:val="00C026BD"/>
    <w:rsid w:val="00C34120"/>
    <w:rsid w:val="00C55340"/>
    <w:rsid w:val="00C72A53"/>
    <w:rsid w:val="00C76530"/>
    <w:rsid w:val="00C91A75"/>
    <w:rsid w:val="00CB0AEE"/>
    <w:rsid w:val="00CB2386"/>
    <w:rsid w:val="00D11FA0"/>
    <w:rsid w:val="00D12B01"/>
    <w:rsid w:val="00D35211"/>
    <w:rsid w:val="00D4486A"/>
    <w:rsid w:val="00D52217"/>
    <w:rsid w:val="00D672B3"/>
    <w:rsid w:val="00DF10AE"/>
    <w:rsid w:val="00E05375"/>
    <w:rsid w:val="00E07FFE"/>
    <w:rsid w:val="00E40874"/>
    <w:rsid w:val="00E535CC"/>
    <w:rsid w:val="00E609B8"/>
    <w:rsid w:val="00EB5338"/>
    <w:rsid w:val="00EF0278"/>
    <w:rsid w:val="00F10BF6"/>
    <w:rsid w:val="00F1260E"/>
    <w:rsid w:val="00F46C9B"/>
    <w:rsid w:val="00F52F9B"/>
    <w:rsid w:val="00FB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E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B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7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BC7"/>
  </w:style>
  <w:style w:type="paragraph" w:styleId="Footer">
    <w:name w:val="footer"/>
    <w:basedOn w:val="Normal"/>
    <w:link w:val="FooterChar"/>
    <w:uiPriority w:val="99"/>
    <w:unhideWhenUsed/>
    <w:rsid w:val="006D7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BC7"/>
  </w:style>
  <w:style w:type="paragraph" w:styleId="BalloonText">
    <w:name w:val="Balloon Text"/>
    <w:basedOn w:val="Normal"/>
    <w:link w:val="BalloonTextChar"/>
    <w:uiPriority w:val="99"/>
    <w:semiHidden/>
    <w:unhideWhenUsed/>
    <w:rsid w:val="00D4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E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B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7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BC7"/>
  </w:style>
  <w:style w:type="paragraph" w:styleId="Footer">
    <w:name w:val="footer"/>
    <w:basedOn w:val="Normal"/>
    <w:link w:val="FooterChar"/>
    <w:uiPriority w:val="99"/>
    <w:unhideWhenUsed/>
    <w:rsid w:val="006D7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BC7"/>
  </w:style>
  <w:style w:type="paragraph" w:styleId="BalloonText">
    <w:name w:val="Balloon Text"/>
    <w:basedOn w:val="Normal"/>
    <w:link w:val="BalloonTextChar"/>
    <w:uiPriority w:val="99"/>
    <w:semiHidden/>
    <w:unhideWhenUsed/>
    <w:rsid w:val="00D4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eld3_caab@yahoo.com" TargetMode="External"/><Relationship Id="rId18" Type="http://schemas.openxmlformats.org/officeDocument/2006/relationships/hyperlink" Target="mailto:acychong@cad.gov.hk" TargetMode="External"/><Relationship Id="rId26" Type="http://schemas.openxmlformats.org/officeDocument/2006/relationships/hyperlink" Target="mailto:knkt@dephub.go.id" TargetMode="External"/><Relationship Id="rId39" Type="http://schemas.openxmlformats.org/officeDocument/2006/relationships/hyperlink" Target="mailto:r.baculinao@gmail.com" TargetMode="External"/><Relationship Id="rId21" Type="http://schemas.openxmlformats.org/officeDocument/2006/relationships/hyperlink" Target="mailto:Alain.guilldou@bea-fr.org" TargetMode="External"/><Relationship Id="rId34" Type="http://schemas.openxmlformats.org/officeDocument/2006/relationships/hyperlink" Target="mailto:idros@dca.gov.my" TargetMode="External"/><Relationship Id="rId42" Type="http://schemas.openxmlformats.org/officeDocument/2006/relationships/hyperlink" Target="mailto:flyingmin@korea.kr" TargetMode="External"/><Relationship Id="rId47" Type="http://schemas.openxmlformats.org/officeDocument/2006/relationships/hyperlink" Target="mailto:nweena@aviation.go.th" TargetMode="External"/><Relationship Id="rId50" Type="http://schemas.openxmlformats.org/officeDocument/2006/relationships/hyperlink" Target="mailto:houstona@iata.org" TargetMode="External"/><Relationship Id="rId55" Type="http://schemas.openxmlformats.org/officeDocument/2006/relationships/hyperlink" Target="mailto:CKong@icao.int" TargetMode="External"/><Relationship Id="rId6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dou824@hotmail.com" TargetMode="External"/><Relationship Id="rId29" Type="http://schemas.openxmlformats.org/officeDocument/2006/relationships/hyperlink" Target="mailto:Leoz_rakk@gmail.com" TargetMode="External"/><Relationship Id="rId11" Type="http://schemas.openxmlformats.org/officeDocument/2006/relationships/hyperlink" Target="mailto:Richard@batt.id.au" TargetMode="External"/><Relationship Id="rId24" Type="http://schemas.openxmlformats.org/officeDocument/2006/relationships/hyperlink" Target="mailto:knkt@dephub.go.id" TargetMode="External"/><Relationship Id="rId32" Type="http://schemas.openxmlformats.org/officeDocument/2006/relationships/hyperlink" Target="mailto:Watanabe-h24r@mlit.go.jp" TargetMode="External"/><Relationship Id="rId37" Type="http://schemas.openxmlformats.org/officeDocument/2006/relationships/hyperlink" Target="mailto:ben.smith@caa.govt.nz" TargetMode="External"/><Relationship Id="rId40" Type="http://schemas.openxmlformats.org/officeDocument/2006/relationships/hyperlink" Target="mailto:atcone@korea.kr" TargetMode="External"/><Relationship Id="rId45" Type="http://schemas.openxmlformats.org/officeDocument/2006/relationships/hyperlink" Target="mailto:Chong_chow_wah@mot.gov.sg" TargetMode="External"/><Relationship Id="rId53" Type="http://schemas.openxmlformats.org/officeDocument/2006/relationships/hyperlink" Target="mailto:AHwawasam@icao.int" TargetMode="External"/><Relationship Id="rId58" Type="http://schemas.openxmlformats.org/officeDocument/2006/relationships/hyperlink" Target="mailto:rfoe@icao.coscapsa.org" TargetMode="External"/><Relationship Id="rId5" Type="http://schemas.openxmlformats.org/officeDocument/2006/relationships/settings" Target="settings.xml"/><Relationship Id="rId61" Type="http://schemas.openxmlformats.org/officeDocument/2006/relationships/theme" Target="theme/theme1.xml"/><Relationship Id="rId19" Type="http://schemas.openxmlformats.org/officeDocument/2006/relationships/hyperlink" Target="mailto:edwinsin@aacm.gov.mo" TargetMode="External"/><Relationship Id="rId14" Type="http://schemas.openxmlformats.org/officeDocument/2006/relationships/hyperlink" Target="mailto:yull@mail.castc.org.cn" TargetMode="External"/><Relationship Id="rId22" Type="http://schemas.openxmlformats.org/officeDocument/2006/relationships/hyperlink" Target="mailto:knkt@dephub.go.id" TargetMode="External"/><Relationship Id="rId27" Type="http://schemas.openxmlformats.org/officeDocument/2006/relationships/hyperlink" Target="mailto:Melan_eka@yahoo.com" TargetMode="External"/><Relationship Id="rId30" Type="http://schemas.openxmlformats.org/officeDocument/2006/relationships/hyperlink" Target="mailto:leoz_rakk@yahoo.com" TargetMode="External"/><Relationship Id="rId35" Type="http://schemas.openxmlformats.org/officeDocument/2006/relationships/hyperlink" Target="mailto:Myothant502@gmail.com" TargetMode="External"/><Relationship Id="rId43" Type="http://schemas.openxmlformats.org/officeDocument/2006/relationships/hyperlink" Target="mailto:flyingmin7@naver.com" TargetMode="External"/><Relationship Id="rId48" Type="http://schemas.openxmlformats.org/officeDocument/2006/relationships/hyperlink" Target="mailto:pattaraporn@aviation.go.th" TargetMode="External"/><Relationship Id="rId56" Type="http://schemas.openxmlformats.org/officeDocument/2006/relationships/hyperlink" Target="mailto:Gyeongin.gang@coscap-icao.org" TargetMode="External"/><Relationship Id="rId64" Type="http://schemas.openxmlformats.org/officeDocument/2006/relationships/customXml" Target="../customXml/item4.xml"/><Relationship Id="rId8" Type="http://schemas.openxmlformats.org/officeDocument/2006/relationships/endnotes" Target="endnotes.xml"/><Relationship Id="rId51" Type="http://schemas.openxmlformats.org/officeDocument/2006/relationships/hyperlink" Target="mailto:bhudhibhuntu.t@thaiairways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ayubcaab@gmail.com" TargetMode="External"/><Relationship Id="rId17" Type="http://schemas.openxmlformats.org/officeDocument/2006/relationships/hyperlink" Target="mailto:ctng@cad.gov.hk" TargetMode="External"/><Relationship Id="rId25" Type="http://schemas.openxmlformats.org/officeDocument/2006/relationships/hyperlink" Target="mailto:knkt@dephub.go.id" TargetMode="External"/><Relationship Id="rId33" Type="http://schemas.openxmlformats.org/officeDocument/2006/relationships/hyperlink" Target="mailto:jtsb_international@mlit.go.jp" TargetMode="External"/><Relationship Id="rId38" Type="http://schemas.openxmlformats.org/officeDocument/2006/relationships/hyperlink" Target="mailto:rybaculinao@aaiib@caap.gov.ph" TargetMode="External"/><Relationship Id="rId46" Type="http://schemas.openxmlformats.org/officeDocument/2006/relationships/hyperlink" Target="mailto:Bryan_siow@mot.gov.sg" TargetMode="External"/><Relationship Id="rId59" Type="http://schemas.openxmlformats.org/officeDocument/2006/relationships/footer" Target="footer1.xml"/><Relationship Id="rId20" Type="http://schemas.openxmlformats.org/officeDocument/2006/relationships/hyperlink" Target="mailto:sinchiman@hotmail.com" TargetMode="External"/><Relationship Id="rId41" Type="http://schemas.openxmlformats.org/officeDocument/2006/relationships/hyperlink" Target="mailto:kcabjhg@korea.kr" TargetMode="External"/><Relationship Id="rId54" Type="http://schemas.openxmlformats.org/officeDocument/2006/relationships/hyperlink" Target="mailto:APAC@icao.int" TargetMode="External"/><Relationship Id="rId6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yaox@mail.castc.org.cn" TargetMode="External"/><Relationship Id="rId23" Type="http://schemas.openxmlformats.org/officeDocument/2006/relationships/hyperlink" Target="mailto:tatangkurniadi@dephub.go.id" TargetMode="External"/><Relationship Id="rId28" Type="http://schemas.openxmlformats.org/officeDocument/2006/relationships/hyperlink" Target="mailto:melan.donggori@gmail.com" TargetMode="External"/><Relationship Id="rId36" Type="http://schemas.openxmlformats.org/officeDocument/2006/relationships/hyperlink" Target="mailto:ddmailb@dca.gov.mm" TargetMode="External"/><Relationship Id="rId49" Type="http://schemas.openxmlformats.org/officeDocument/2006/relationships/hyperlink" Target="mailto:auttapon.w@aviation.go.th" TargetMode="External"/><Relationship Id="rId57" Type="http://schemas.openxmlformats.org/officeDocument/2006/relationships/hyperlink" Target="mailto:jetsavia71@hotmail.com" TargetMode="External"/><Relationship Id="rId10" Type="http://schemas.openxmlformats.org/officeDocument/2006/relationships/hyperlink" Target="mailto:Richard.batt@atsb.gov.au" TargetMode="External"/><Relationship Id="rId31" Type="http://schemas.openxmlformats.org/officeDocument/2006/relationships/hyperlink" Target="mailto:bayu.atudbkk@gmail.com" TargetMode="External"/><Relationship Id="rId44" Type="http://schemas.openxmlformats.org/officeDocument/2006/relationships/hyperlink" Target="mailto:chan_wing_keong@mot.gov.sg" TargetMode="External"/><Relationship Id="rId52" Type="http://schemas.openxmlformats.org/officeDocument/2006/relationships/hyperlink" Target="mailto:APAC@icao.int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ichard.white@ca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rivichitvorakarn\AppData\Roaming\Microsoft\Templates\ICAO%20Gener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6CCE2158F4448B905A6D36BC2CF0D" ma:contentTypeVersion="5" ma:contentTypeDescription="Create a new document." ma:contentTypeScope="" ma:versionID="bdbd217d6d4370f0244eb9b0aa13fe32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1-Report</Category>
    <Type_x0020_Name xmlns="2b0c29a6-a2e0-472b-bfb4-397922b0132f" xsi:nil="true"/>
    <Presenter xmlns="2b0c29a6-a2e0-472b-bfb4-397922b0132f" xsi:nil="true"/>
    <Update_x0020_Date xmlns="2b0c29a6-a2e0-472b-bfb4-397922b0132f">Mar 14,2013</Update_x0020_Date>
    <Number xmlns="2b0c29a6-a2e0-472b-bfb4-397922b0132f" xsi:nil="true"/>
  </documentManagement>
</p:properties>
</file>

<file path=customXml/itemProps1.xml><?xml version="1.0" encoding="utf-8"?>
<ds:datastoreItem xmlns:ds="http://schemas.openxmlformats.org/officeDocument/2006/customXml" ds:itemID="{83D0853F-2DC1-46F6-867F-F33FA5597A37}"/>
</file>

<file path=customXml/itemProps2.xml><?xml version="1.0" encoding="utf-8"?>
<ds:datastoreItem xmlns:ds="http://schemas.openxmlformats.org/officeDocument/2006/customXml" ds:itemID="{4D305E2B-D23C-4C9E-87D4-A123E78C4E12}"/>
</file>

<file path=customXml/itemProps3.xml><?xml version="1.0" encoding="utf-8"?>
<ds:datastoreItem xmlns:ds="http://schemas.openxmlformats.org/officeDocument/2006/customXml" ds:itemID="{B59F25A2-BF22-4280-B377-8E6E918C4E88}"/>
</file>

<file path=customXml/itemProps4.xml><?xml version="1.0" encoding="utf-8"?>
<ds:datastoreItem xmlns:ds="http://schemas.openxmlformats.org/officeDocument/2006/customXml" ds:itemID="{152B171C-9665-4AA8-BE36-E0D14869E9F2}"/>
</file>

<file path=docProps/app.xml><?xml version="1.0" encoding="utf-8"?>
<Properties xmlns="http://schemas.openxmlformats.org/officeDocument/2006/extended-properties" xmlns:vt="http://schemas.openxmlformats.org/officeDocument/2006/docPropsVTypes">
  <Template>ICAO General Template</Template>
  <TotalTime>3</TotalTime>
  <Pages>7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I.C.A.O</Company>
  <LinksUpToDate>false</LinksUpToDate>
  <CharactersWithSpaces>12293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Aemiga Sirivichitvorakarn</dc:creator>
  <cp:lastModifiedBy>Aemiga Sirivichitvorakarn</cp:lastModifiedBy>
  <cp:revision>3</cp:revision>
  <cp:lastPrinted>2013-03-08T09:20:00Z</cp:lastPrinted>
  <dcterms:created xsi:type="dcterms:W3CDTF">2013-03-12T04:31:00Z</dcterms:created>
  <dcterms:modified xsi:type="dcterms:W3CDTF">2013-03-12T04:34:00Z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0x010100D546CCE2158F4448B905A6D36BC2CF0D</vt:lpwstr>
  </property>
  <property fmtid="{D5CDD505-2E9C-101B-9397-08002B2CF9AE}" pid="3" name="Order">
    <vt:r8>1400</vt:r8>
  </property>
</Properties>
</file>